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B" w:rsidRDefault="00E84575">
      <w:pPr>
        <w:tabs>
          <w:tab w:val="left" w:pos="6360"/>
        </w:tabs>
        <w:ind w:left="288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43180</wp:posOffset>
                </wp:positionV>
                <wp:extent cx="1864360" cy="80010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4360" cy="800100"/>
                          <a:chOff x="1377" y="2820"/>
                          <a:chExt cx="2936" cy="1260"/>
                        </a:xfrm>
                      </wpg:grpSpPr>
                      <pic:pic xmlns:pic="http://schemas.openxmlformats.org/drawingml/2006/picture">
                        <pic:nvPicPr>
                          <pic:cNvPr id="3" name="Picture 7" descr="logo-esf_vlaj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2935"/>
                            <a:ext cx="1860" cy="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3" y="2820"/>
                            <a:ext cx="10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.8pt;margin-top:3.4pt;width:146.8pt;height:63pt;z-index:-251658240" coordorigin="1377,2820" coordsize="2936,1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EAAAAAFJnaHRsb25nAAAAv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-esf_vlajka3" style="position:absolute;left:1377;top:2935;width:1860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wc6TBAAAA2gAAAA8AAABkcnMvZG93bnJldi54bWxEj0FrwkAUhO8F/8PyBG91U4VSoqukQqDX&#10;WBGPj+wzuzT7Ns2uSdpf3xWEHoeZ+YbZ7ifXioH6YD0reFlmIIhrry03Ck6f5fMbiBCRNbaeScEP&#10;BdjvZk9bzLUfuaLhGBuRIBxyVGBi7HIpQ23IYVj6jjh5V987jEn2jdQ9jgnuWrnKslfp0HJaMNjR&#10;wVD9dbw5BXaoLp0Zf6tVWXxnRXN+t76clFrMp2IDItIU/8OP9odWsIb7lXQ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wc6TBAAAA2gAAAA8AAAAAAAAAAAAAAAAAnwIA&#10;AGRycy9kb3ducmV2LnhtbFBLBQYAAAAABAAEAPcAAACNAwAAAAA=&#10;">
                  <v:imagedata r:id="rId9" o:title="logo-esf_vlajka3"/>
                </v:shape>
                <v:shape id="Picture 8" o:spid="_x0000_s1028" type="#_x0000_t75" style="position:absolute;left:3273;top:2820;width:10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otLAAAAA2gAAAA8AAABkcnMvZG93bnJldi54bWxET01rAjEQvQv+hzBCb5q1Sqlbo0hFsO3J&#10;rQe9DZvpbnAzWZNUt/31Rij0+Hjf82VnG3EhH4xjBeNRBoK4dNpwpWD/uRk+gwgRWWPjmBT8UIDl&#10;ot+bY67dlXd0KWIlUgiHHBXUMba5lKGsyWIYuZY4cV/OW4wJ+kpqj9cUbhv5mGVP0qLh1FBjS681&#10;lafi26YZx/e3jwJ327MeT34Pem2mM2+Uehh0qxcQkbr4L/5zb7WCKdyvJD/Ix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ui0sAAAADaAAAADwAAAAAAAAAAAAAAAACfAgAA&#10;ZHJzL2Rvd25yZXYueG1sUEsFBgAAAAAEAAQA9wAAAIwDAAAAAA==&#10;">
                  <v:imagedata r:id="rId10" o:title=""/>
                </v:shape>
              </v:group>
            </w:pict>
          </mc:Fallback>
        </mc:AlternateContent>
      </w:r>
      <w:r w:rsidR="0070272B">
        <w:rPr>
          <w:b/>
          <w:noProof/>
          <w:sz w:val="28"/>
        </w:rPr>
        <w:t>ZÁKLADNÍ ŠKOLA BŘEZNICE</w:t>
      </w:r>
      <w:r w:rsidR="0070272B">
        <w:rPr>
          <w:noProof/>
          <w:sz w:val="28"/>
        </w:rPr>
        <w:t>,</w:t>
      </w:r>
      <w:r w:rsidR="00840EF8">
        <w:rPr>
          <w:sz w:val="18"/>
        </w:rPr>
        <w:t xml:space="preserve"> </w:t>
      </w:r>
      <w:bookmarkStart w:id="0" w:name="_GoBack"/>
      <w:bookmarkEnd w:id="0"/>
      <w:r w:rsidR="0070272B">
        <w:rPr>
          <w:sz w:val="18"/>
        </w:rPr>
        <w:t>příspěvková organizace</w:t>
      </w:r>
      <w:r w:rsidR="0070272B">
        <w:rPr>
          <w:b/>
          <w:sz w:val="28"/>
        </w:rPr>
        <w:tab/>
      </w:r>
    </w:p>
    <w:p w:rsidR="0070272B" w:rsidRDefault="0070272B">
      <w:pPr>
        <w:tabs>
          <w:tab w:val="left" w:pos="6780"/>
        </w:tabs>
        <w:ind w:left="2880"/>
      </w:pPr>
      <w:r>
        <w:rPr>
          <w:b/>
        </w:rPr>
        <w:tab/>
      </w:r>
      <w:r>
        <w:t>tel. 318 682 165</w:t>
      </w:r>
    </w:p>
    <w:p w:rsidR="0070272B" w:rsidRDefault="0070272B">
      <w:pPr>
        <w:tabs>
          <w:tab w:val="left" w:pos="2880"/>
          <w:tab w:val="left" w:pos="6480"/>
          <w:tab w:val="left" w:pos="6780"/>
        </w:tabs>
      </w:pPr>
      <w:r>
        <w:rPr>
          <w:b/>
        </w:rPr>
        <w:tab/>
        <w:t>Rožmitálská 419</w:t>
      </w:r>
      <w:r>
        <w:tab/>
      </w:r>
      <w:r>
        <w:tab/>
        <w:t>fax 318 683 608</w:t>
      </w:r>
    </w:p>
    <w:p w:rsidR="0070272B" w:rsidRDefault="0070272B">
      <w:pPr>
        <w:tabs>
          <w:tab w:val="left" w:pos="2880"/>
          <w:tab w:val="left" w:pos="6624"/>
        </w:tabs>
        <w:ind w:right="-168"/>
        <w:rPr>
          <w:b/>
        </w:rPr>
      </w:pPr>
      <w:r>
        <w:tab/>
      </w:r>
      <w:r>
        <w:rPr>
          <w:b/>
        </w:rPr>
        <w:t>262 72 Březnice</w:t>
      </w:r>
      <w:r>
        <w:tab/>
        <w:t xml:space="preserve">e-mail: </w:t>
      </w:r>
      <w:hyperlink r:id="rId11" w:history="1">
        <w:r>
          <w:rPr>
            <w:rStyle w:val="Hypertextovodkaz"/>
            <w:b/>
          </w:rPr>
          <w:t>skola@zsbreznice.cz</w:t>
        </w:r>
      </w:hyperlink>
    </w:p>
    <w:p w:rsidR="0070272B" w:rsidRDefault="0070272B">
      <w:pPr>
        <w:jc w:val="center"/>
        <w:rPr>
          <w:i/>
          <w:sz w:val="16"/>
        </w:rPr>
      </w:pPr>
    </w:p>
    <w:p w:rsidR="0070272B" w:rsidRDefault="00E84575">
      <w:pPr>
        <w:rPr>
          <w:i/>
          <w:sz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83185</wp:posOffset>
                </wp:positionV>
                <wp:extent cx="5829300" cy="63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.55pt" to="45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" o:allowincell="f" strokeweight=".5pt">
                <v:stroke startarrowwidth="wide" startarrowlength="short" endarrowwidth="wide" endarrowlength="short"/>
              </v:line>
            </w:pict>
          </mc:Fallback>
        </mc:AlternateContent>
      </w:r>
    </w:p>
    <w:p w:rsidR="0070272B" w:rsidRDefault="0070272B">
      <w:pPr>
        <w:rPr>
          <w:i/>
          <w:sz w:val="16"/>
        </w:rPr>
      </w:pPr>
      <w:r>
        <w:rPr>
          <w:i/>
          <w:sz w:val="16"/>
        </w:rPr>
        <w:t>Žáci ZŠ Březnice podporují sběrovými aktivitami chov tučňáků v ZOO Praha, v ZOO Plzeň a Ochranu fauny České republiky</w:t>
      </w:r>
    </w:p>
    <w:p w:rsidR="0070272B" w:rsidRDefault="0070272B">
      <w:pPr>
        <w:pStyle w:val="Zkladntext"/>
        <w:jc w:val="both"/>
      </w:pPr>
    </w:p>
    <w:p w:rsidR="00C22702" w:rsidRDefault="00C22702" w:rsidP="00E84575">
      <w:pPr>
        <w:rPr>
          <w:b/>
          <w:bCs/>
          <w:sz w:val="24"/>
          <w:szCs w:val="24"/>
        </w:rPr>
      </w:pPr>
    </w:p>
    <w:p w:rsidR="00C22702" w:rsidRDefault="00C22702" w:rsidP="00E84575">
      <w:pPr>
        <w:rPr>
          <w:b/>
          <w:bCs/>
          <w:sz w:val="24"/>
          <w:szCs w:val="24"/>
        </w:rPr>
      </w:pPr>
    </w:p>
    <w:p w:rsidR="00387200" w:rsidRDefault="00387200" w:rsidP="00C22702">
      <w:pPr>
        <w:jc w:val="center"/>
        <w:rPr>
          <w:b/>
          <w:bCs/>
          <w:sz w:val="32"/>
          <w:szCs w:val="32"/>
        </w:rPr>
      </w:pPr>
    </w:p>
    <w:p w:rsidR="00387200" w:rsidRDefault="00387200" w:rsidP="00C22702">
      <w:pPr>
        <w:jc w:val="center"/>
        <w:rPr>
          <w:b/>
          <w:bCs/>
          <w:sz w:val="32"/>
          <w:szCs w:val="32"/>
        </w:rPr>
      </w:pPr>
    </w:p>
    <w:p w:rsidR="00387200" w:rsidRDefault="00387200" w:rsidP="00C22702">
      <w:pPr>
        <w:jc w:val="center"/>
        <w:rPr>
          <w:b/>
          <w:bCs/>
          <w:sz w:val="32"/>
          <w:szCs w:val="32"/>
        </w:rPr>
      </w:pPr>
    </w:p>
    <w:p w:rsidR="00E84575" w:rsidRPr="00C22702" w:rsidRDefault="00695356" w:rsidP="00C227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Pokyn</w:t>
      </w:r>
      <w:r w:rsidR="000F1239">
        <w:rPr>
          <w:b/>
          <w:bCs/>
          <w:sz w:val="32"/>
          <w:szCs w:val="32"/>
        </w:rPr>
        <w:t xml:space="preserve"> ředitele k</w:t>
      </w:r>
      <w:r w:rsidR="00E84575" w:rsidRPr="00C22702">
        <w:rPr>
          <w:b/>
          <w:bCs/>
          <w:sz w:val="32"/>
          <w:szCs w:val="32"/>
        </w:rPr>
        <w:t xml:space="preserve"> </w:t>
      </w:r>
      <w:r w:rsidR="00C22702" w:rsidRPr="00C22702">
        <w:rPr>
          <w:b/>
          <w:bCs/>
          <w:sz w:val="32"/>
          <w:szCs w:val="32"/>
        </w:rPr>
        <w:t xml:space="preserve">úpravě </w:t>
      </w:r>
      <w:r w:rsidR="00C22702">
        <w:rPr>
          <w:b/>
          <w:bCs/>
          <w:sz w:val="32"/>
          <w:szCs w:val="32"/>
        </w:rPr>
        <w:t xml:space="preserve">organizace výuky </w:t>
      </w:r>
    </w:p>
    <w:p w:rsidR="00E84575" w:rsidRPr="00E84575" w:rsidRDefault="00E84575" w:rsidP="00E8457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108" w:type="dxa"/>
        <w:tblLook w:val="01E0" w:firstRow="1" w:lastRow="1" w:firstColumn="1" w:lastColumn="1" w:noHBand="0" w:noVBand="0"/>
      </w:tblPr>
      <w:tblGrid>
        <w:gridCol w:w="1920"/>
        <w:gridCol w:w="4182"/>
      </w:tblGrid>
      <w:tr w:rsidR="00E84575" w:rsidRPr="00E84575" w:rsidTr="0037491F">
        <w:tc>
          <w:tcPr>
            <w:tcW w:w="1920" w:type="dxa"/>
          </w:tcPr>
          <w:p w:rsidR="00E84575" w:rsidRDefault="00E84575" w:rsidP="00E84575">
            <w:pPr>
              <w:rPr>
                <w:bCs/>
                <w:sz w:val="24"/>
                <w:szCs w:val="24"/>
              </w:rPr>
            </w:pPr>
          </w:p>
          <w:p w:rsidR="00387200" w:rsidRDefault="00387200" w:rsidP="00E84575">
            <w:pPr>
              <w:rPr>
                <w:bCs/>
                <w:sz w:val="24"/>
                <w:szCs w:val="24"/>
              </w:rPr>
            </w:pPr>
          </w:p>
          <w:p w:rsidR="00387200" w:rsidRDefault="00387200" w:rsidP="00E84575">
            <w:pPr>
              <w:rPr>
                <w:bCs/>
                <w:sz w:val="24"/>
                <w:szCs w:val="24"/>
              </w:rPr>
            </w:pPr>
          </w:p>
          <w:p w:rsidR="00387200" w:rsidRPr="00E84575" w:rsidRDefault="00387200" w:rsidP="00E84575">
            <w:pPr>
              <w:rPr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:rsidR="00E84575" w:rsidRDefault="00E84575" w:rsidP="00E84575">
            <w:pPr>
              <w:rPr>
                <w:b/>
                <w:bCs/>
                <w:sz w:val="24"/>
                <w:szCs w:val="24"/>
              </w:rPr>
            </w:pPr>
          </w:p>
          <w:p w:rsidR="00387200" w:rsidRDefault="00387200" w:rsidP="00E84575">
            <w:pPr>
              <w:rPr>
                <w:b/>
                <w:bCs/>
                <w:sz w:val="24"/>
                <w:szCs w:val="24"/>
              </w:rPr>
            </w:pPr>
          </w:p>
          <w:p w:rsidR="00387200" w:rsidRPr="00E84575" w:rsidRDefault="00387200" w:rsidP="00E845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84575" w:rsidRPr="00E84575" w:rsidTr="0037491F">
        <w:tc>
          <w:tcPr>
            <w:tcW w:w="1920" w:type="dxa"/>
          </w:tcPr>
          <w:p w:rsidR="00E84575" w:rsidRPr="00E84575" w:rsidRDefault="00E84575" w:rsidP="00E84575">
            <w:pPr>
              <w:rPr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:rsidR="00E84575" w:rsidRPr="00E84575" w:rsidRDefault="00695356" w:rsidP="00E8457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V Březnici dne 10. 9. 2012</w:t>
            </w:r>
          </w:p>
        </w:tc>
      </w:tr>
      <w:tr w:rsidR="00E84575" w:rsidRPr="00E84575" w:rsidTr="0037491F">
        <w:tc>
          <w:tcPr>
            <w:tcW w:w="1920" w:type="dxa"/>
          </w:tcPr>
          <w:p w:rsidR="00E84575" w:rsidRPr="00E84575" w:rsidRDefault="00E84575" w:rsidP="00E84575">
            <w:pPr>
              <w:rPr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:rsidR="00E84575" w:rsidRPr="00E84575" w:rsidRDefault="00E84575" w:rsidP="00E8457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0F1239" w:rsidRDefault="00E84575" w:rsidP="00695356">
      <w:pPr>
        <w:ind w:firstLine="220"/>
        <w:jc w:val="both"/>
        <w:rPr>
          <w:b/>
          <w:sz w:val="24"/>
          <w:szCs w:val="24"/>
        </w:rPr>
      </w:pPr>
      <w:r w:rsidRPr="000F1239">
        <w:rPr>
          <w:b/>
          <w:sz w:val="24"/>
          <w:szCs w:val="24"/>
        </w:rPr>
        <w:t xml:space="preserve">V souladu s ustanovením </w:t>
      </w:r>
      <w:r w:rsidR="00C22702" w:rsidRPr="000F1239">
        <w:rPr>
          <w:b/>
          <w:sz w:val="24"/>
          <w:szCs w:val="24"/>
        </w:rPr>
        <w:t xml:space="preserve">§ </w:t>
      </w:r>
      <w:r w:rsidRPr="000F1239">
        <w:rPr>
          <w:b/>
          <w:sz w:val="24"/>
          <w:szCs w:val="24"/>
        </w:rPr>
        <w:t>1</w:t>
      </w:r>
      <w:r w:rsidR="00C22702" w:rsidRPr="000F1239">
        <w:rPr>
          <w:b/>
          <w:sz w:val="24"/>
          <w:szCs w:val="24"/>
        </w:rPr>
        <w:t xml:space="preserve"> odst. 5</w:t>
      </w:r>
      <w:r w:rsidRPr="000F1239">
        <w:rPr>
          <w:b/>
          <w:sz w:val="24"/>
          <w:szCs w:val="24"/>
        </w:rPr>
        <w:t xml:space="preserve"> č. </w:t>
      </w:r>
      <w:r w:rsidR="00C22702" w:rsidRPr="000F1239">
        <w:rPr>
          <w:b/>
          <w:sz w:val="24"/>
          <w:szCs w:val="24"/>
        </w:rPr>
        <w:t>256/2012</w:t>
      </w:r>
      <w:r w:rsidRPr="000F1239">
        <w:rPr>
          <w:b/>
          <w:sz w:val="24"/>
          <w:szCs w:val="24"/>
        </w:rPr>
        <w:t xml:space="preserve"> Sb.</w:t>
      </w:r>
      <w:r w:rsidRPr="00C22702">
        <w:rPr>
          <w:sz w:val="24"/>
          <w:szCs w:val="24"/>
        </w:rPr>
        <w:t>,</w:t>
      </w:r>
      <w:r w:rsidR="00C22702" w:rsidRPr="00C22702">
        <w:rPr>
          <w:sz w:val="24"/>
          <w:szCs w:val="24"/>
        </w:rPr>
        <w:t xml:space="preserve"> </w:t>
      </w:r>
      <w:r w:rsidR="00C22702">
        <w:rPr>
          <w:sz w:val="24"/>
          <w:szCs w:val="24"/>
        </w:rPr>
        <w:t xml:space="preserve">kterou se mění vyhláška č. 48/2005 Sb., o základním vzdělávání a některých náležitostech plnění povinné školní docházky, ve znění vyhlášky č. 454/2006 Sb., </w:t>
      </w:r>
      <w:r w:rsidRPr="000F1239">
        <w:rPr>
          <w:b/>
          <w:sz w:val="24"/>
          <w:szCs w:val="24"/>
        </w:rPr>
        <w:t xml:space="preserve">jsem rozhodl o </w:t>
      </w:r>
      <w:r w:rsidR="00D45840" w:rsidRPr="000F1239">
        <w:rPr>
          <w:b/>
          <w:sz w:val="24"/>
          <w:szCs w:val="24"/>
        </w:rPr>
        <w:t>úpravě organizace výuky</w:t>
      </w:r>
      <w:r w:rsidR="00955089" w:rsidRPr="000F1239">
        <w:rPr>
          <w:b/>
          <w:sz w:val="24"/>
          <w:szCs w:val="24"/>
        </w:rPr>
        <w:t xml:space="preserve"> na II. stupni Základní školy Březnice</w:t>
      </w:r>
      <w:r w:rsidR="00D45840" w:rsidRPr="000F1239">
        <w:rPr>
          <w:b/>
          <w:sz w:val="24"/>
          <w:szCs w:val="24"/>
        </w:rPr>
        <w:t>. Tato úprava se týká zkrácení původně desetiminutových přestávek mezi šes</w:t>
      </w:r>
      <w:r w:rsidR="00955089" w:rsidRPr="000F1239">
        <w:rPr>
          <w:b/>
          <w:sz w:val="24"/>
          <w:szCs w:val="24"/>
        </w:rPr>
        <w:t xml:space="preserve">tou a sedmou vyučovací hodinou </w:t>
      </w:r>
      <w:r w:rsidR="005640D6" w:rsidRPr="000F1239">
        <w:rPr>
          <w:b/>
          <w:sz w:val="24"/>
          <w:szCs w:val="24"/>
        </w:rPr>
        <w:t xml:space="preserve">(13:30 – 13:40) </w:t>
      </w:r>
      <w:r w:rsidR="00D45840" w:rsidRPr="000F1239">
        <w:rPr>
          <w:b/>
          <w:sz w:val="24"/>
          <w:szCs w:val="24"/>
        </w:rPr>
        <w:t xml:space="preserve">a sedmou a osmou vyučovací hodinou </w:t>
      </w:r>
      <w:r w:rsidR="005640D6" w:rsidRPr="000F1239">
        <w:rPr>
          <w:b/>
          <w:sz w:val="24"/>
          <w:szCs w:val="24"/>
        </w:rPr>
        <w:t xml:space="preserve">(14:25 – 14:35) </w:t>
      </w:r>
      <w:r w:rsidR="00D45840" w:rsidRPr="000F1239">
        <w:rPr>
          <w:b/>
          <w:sz w:val="24"/>
          <w:szCs w:val="24"/>
        </w:rPr>
        <w:t>nově na pětiminutové</w:t>
      </w:r>
      <w:r w:rsidR="005640D6" w:rsidRPr="000F1239">
        <w:rPr>
          <w:b/>
          <w:sz w:val="24"/>
          <w:szCs w:val="24"/>
        </w:rPr>
        <w:t xml:space="preserve"> (13:30 – 13:35 a 14:20 – 14:25)</w:t>
      </w:r>
      <w:r w:rsidR="00D45840" w:rsidRPr="000F1239">
        <w:rPr>
          <w:b/>
          <w:sz w:val="24"/>
          <w:szCs w:val="24"/>
        </w:rPr>
        <w:t>.</w:t>
      </w:r>
      <w:r w:rsidR="00D45840">
        <w:rPr>
          <w:sz w:val="24"/>
          <w:szCs w:val="24"/>
        </w:rPr>
        <w:t xml:space="preserve"> Tímto současně upravuji přestávku mezi dopoledním a odpoledním vyučování na druhém stupni</w:t>
      </w:r>
      <w:r w:rsidR="006B12FE">
        <w:rPr>
          <w:sz w:val="24"/>
          <w:szCs w:val="24"/>
        </w:rPr>
        <w:t xml:space="preserve"> (12:35 – 13:35</w:t>
      </w:r>
      <w:r w:rsidR="005640D6">
        <w:rPr>
          <w:sz w:val="24"/>
          <w:szCs w:val="24"/>
        </w:rPr>
        <w:t>)</w:t>
      </w:r>
      <w:r w:rsidR="00D45840">
        <w:rPr>
          <w:sz w:val="24"/>
          <w:szCs w:val="24"/>
        </w:rPr>
        <w:t xml:space="preserve"> zkrácením původně </w:t>
      </w:r>
      <w:r w:rsidR="005640D6">
        <w:rPr>
          <w:sz w:val="24"/>
          <w:szCs w:val="24"/>
        </w:rPr>
        <w:t>padesát</w:t>
      </w:r>
      <w:r w:rsidR="00993AD6">
        <w:rPr>
          <w:sz w:val="24"/>
          <w:szCs w:val="24"/>
        </w:rPr>
        <w:t xml:space="preserve">i-pěti minutové na </w:t>
      </w:r>
      <w:r w:rsidR="005640D6">
        <w:rPr>
          <w:sz w:val="24"/>
          <w:szCs w:val="24"/>
        </w:rPr>
        <w:t>padesáti</w:t>
      </w:r>
      <w:r w:rsidR="00993AD6">
        <w:rPr>
          <w:sz w:val="24"/>
          <w:szCs w:val="24"/>
        </w:rPr>
        <w:t>minutovou</w:t>
      </w:r>
      <w:r w:rsidR="006B12FE">
        <w:rPr>
          <w:sz w:val="24"/>
          <w:szCs w:val="24"/>
        </w:rPr>
        <w:t xml:space="preserve"> (13:35</w:t>
      </w:r>
      <w:r w:rsidR="005640D6">
        <w:rPr>
          <w:sz w:val="24"/>
          <w:szCs w:val="24"/>
        </w:rPr>
        <w:t xml:space="preserve"> – 14:20)</w:t>
      </w:r>
      <w:r w:rsidR="00993AD6">
        <w:rPr>
          <w:sz w:val="24"/>
          <w:szCs w:val="24"/>
        </w:rPr>
        <w:t xml:space="preserve">. </w:t>
      </w:r>
      <w:r w:rsidR="005640D6" w:rsidRPr="000F1239">
        <w:rPr>
          <w:b/>
          <w:sz w:val="24"/>
          <w:szCs w:val="24"/>
        </w:rPr>
        <w:t xml:space="preserve">Odpolední vyučování žáků bude nově ukončeno v 15:10. </w:t>
      </w:r>
      <w:r w:rsidR="00993AD6" w:rsidRPr="000F1239">
        <w:rPr>
          <w:b/>
          <w:sz w:val="24"/>
          <w:szCs w:val="24"/>
        </w:rPr>
        <w:t xml:space="preserve">Důvodem je návaznost spojů </w:t>
      </w:r>
      <w:r w:rsidR="00955089" w:rsidRPr="000F1239">
        <w:rPr>
          <w:b/>
          <w:sz w:val="24"/>
          <w:szCs w:val="24"/>
        </w:rPr>
        <w:t xml:space="preserve">na školní vyučování </w:t>
      </w:r>
      <w:r w:rsidR="00993AD6" w:rsidRPr="000F1239">
        <w:rPr>
          <w:b/>
          <w:sz w:val="24"/>
          <w:szCs w:val="24"/>
        </w:rPr>
        <w:t xml:space="preserve">žáků ZŠ Březnice. </w:t>
      </w:r>
    </w:p>
    <w:p w:rsidR="00695356" w:rsidRPr="000F1239" w:rsidRDefault="00695356" w:rsidP="00695356">
      <w:pPr>
        <w:ind w:firstLine="220"/>
        <w:jc w:val="both"/>
        <w:rPr>
          <w:b/>
          <w:sz w:val="24"/>
          <w:szCs w:val="24"/>
        </w:rPr>
      </w:pPr>
      <w:r w:rsidRPr="000F1239">
        <w:rPr>
          <w:b/>
          <w:sz w:val="24"/>
          <w:szCs w:val="24"/>
        </w:rPr>
        <w:t>Tento pokyn vstupuje v platnost ke dni</w:t>
      </w:r>
      <w:r w:rsidR="00BB2EE2">
        <w:rPr>
          <w:b/>
          <w:sz w:val="24"/>
          <w:szCs w:val="24"/>
        </w:rPr>
        <w:t xml:space="preserve"> 20</w:t>
      </w:r>
      <w:r w:rsidR="00497C69">
        <w:rPr>
          <w:b/>
          <w:sz w:val="24"/>
          <w:szCs w:val="24"/>
        </w:rPr>
        <w:t>. 9. 2012</w:t>
      </w:r>
      <w:r w:rsidR="00DD4EA8" w:rsidRPr="000F1239">
        <w:rPr>
          <w:b/>
          <w:sz w:val="24"/>
          <w:szCs w:val="24"/>
        </w:rPr>
        <w:t>.</w:t>
      </w: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</w:p>
    <w:p w:rsidR="00E84575" w:rsidRPr="00E84575" w:rsidRDefault="00E84575" w:rsidP="00E84575">
      <w:pPr>
        <w:rPr>
          <w:sz w:val="24"/>
          <w:szCs w:val="24"/>
        </w:rPr>
      </w:pPr>
      <w:r w:rsidRPr="00E84575">
        <w:rPr>
          <w:sz w:val="24"/>
          <w:szCs w:val="24"/>
        </w:rPr>
        <w:tab/>
      </w:r>
      <w:r w:rsidRPr="00E84575">
        <w:rPr>
          <w:sz w:val="24"/>
          <w:szCs w:val="24"/>
        </w:rPr>
        <w:tab/>
      </w:r>
      <w:r w:rsidRPr="00E84575">
        <w:rPr>
          <w:sz w:val="24"/>
          <w:szCs w:val="24"/>
        </w:rPr>
        <w:tab/>
      </w:r>
      <w:r w:rsidRPr="00E84575">
        <w:rPr>
          <w:sz w:val="24"/>
          <w:szCs w:val="24"/>
        </w:rPr>
        <w:tab/>
      </w:r>
      <w:r w:rsidRPr="00E84575">
        <w:rPr>
          <w:sz w:val="24"/>
          <w:szCs w:val="24"/>
        </w:rPr>
        <w:tab/>
      </w:r>
      <w:r w:rsidRPr="00E84575">
        <w:rPr>
          <w:sz w:val="24"/>
          <w:szCs w:val="24"/>
        </w:rPr>
        <w:tab/>
      </w:r>
      <w:r w:rsidRPr="00E84575">
        <w:rPr>
          <w:sz w:val="24"/>
          <w:szCs w:val="24"/>
        </w:rPr>
        <w:tab/>
      </w:r>
    </w:p>
    <w:p w:rsidR="00E84575" w:rsidRPr="00E84575" w:rsidRDefault="00E84575" w:rsidP="00E84575">
      <w:pPr>
        <w:rPr>
          <w:sz w:val="24"/>
          <w:szCs w:val="24"/>
        </w:rPr>
      </w:pPr>
    </w:p>
    <w:p w:rsidR="00955089" w:rsidRDefault="00955089" w:rsidP="00E84575">
      <w:pPr>
        <w:rPr>
          <w:sz w:val="24"/>
          <w:szCs w:val="24"/>
        </w:rPr>
      </w:pPr>
    </w:p>
    <w:p w:rsidR="00955089" w:rsidRDefault="00955089" w:rsidP="00E84575">
      <w:pPr>
        <w:rPr>
          <w:sz w:val="24"/>
          <w:szCs w:val="24"/>
        </w:rPr>
      </w:pPr>
    </w:p>
    <w:p w:rsidR="00955089" w:rsidRDefault="00955089" w:rsidP="00E84575">
      <w:pPr>
        <w:rPr>
          <w:sz w:val="24"/>
          <w:szCs w:val="24"/>
        </w:rPr>
      </w:pPr>
    </w:p>
    <w:p w:rsidR="00E84575" w:rsidRPr="00695356" w:rsidRDefault="00955089" w:rsidP="00E8457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>
        <w:rPr>
          <w:sz w:val="24"/>
          <w:szCs w:val="24"/>
        </w:rPr>
        <w:tab/>
      </w:r>
      <w:r w:rsidR="00695356" w:rsidRPr="00695356">
        <w:rPr>
          <w:b/>
          <w:sz w:val="24"/>
          <w:szCs w:val="24"/>
        </w:rPr>
        <w:tab/>
      </w:r>
      <w:r w:rsidRPr="00695356">
        <w:rPr>
          <w:b/>
          <w:sz w:val="24"/>
          <w:szCs w:val="24"/>
        </w:rPr>
        <w:t>……………………………..</w:t>
      </w:r>
    </w:p>
    <w:p w:rsidR="00E84575" w:rsidRPr="00695356" w:rsidRDefault="00E84575" w:rsidP="00E84575">
      <w:pPr>
        <w:rPr>
          <w:b/>
          <w:sz w:val="24"/>
          <w:szCs w:val="24"/>
        </w:rPr>
      </w:pPr>
      <w:r w:rsidRPr="00695356">
        <w:rPr>
          <w:b/>
          <w:sz w:val="24"/>
          <w:szCs w:val="24"/>
        </w:rPr>
        <w:t xml:space="preserve">  </w:t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="00955089" w:rsidRPr="00695356">
        <w:rPr>
          <w:b/>
          <w:sz w:val="24"/>
          <w:szCs w:val="24"/>
        </w:rPr>
        <w:tab/>
      </w:r>
      <w:r w:rsidRPr="00695356">
        <w:rPr>
          <w:b/>
          <w:sz w:val="24"/>
          <w:szCs w:val="24"/>
        </w:rPr>
        <w:t xml:space="preserve"> ředitel školy</w:t>
      </w:r>
    </w:p>
    <w:p w:rsidR="0070272B" w:rsidRDefault="0070272B">
      <w:pPr>
        <w:pStyle w:val="Zhlav"/>
        <w:tabs>
          <w:tab w:val="clear" w:pos="4536"/>
          <w:tab w:val="clear" w:pos="9072"/>
          <w:tab w:val="left" w:pos="6840"/>
        </w:tabs>
      </w:pPr>
    </w:p>
    <w:p w:rsidR="0070272B" w:rsidRDefault="0070272B">
      <w:pPr>
        <w:tabs>
          <w:tab w:val="left" w:pos="6840"/>
        </w:tabs>
      </w:pPr>
    </w:p>
    <w:p w:rsidR="0049277A" w:rsidRDefault="0049277A" w:rsidP="0049277A">
      <w:pPr>
        <w:pStyle w:val="Nadpis3"/>
        <w:jc w:val="left"/>
      </w:pPr>
    </w:p>
    <w:sectPr w:rsidR="0049277A" w:rsidSect="0049277A">
      <w:pgSz w:w="11906" w:h="16838" w:code="9"/>
      <w:pgMar w:top="851" w:right="1418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80" w:rsidRDefault="00B24680">
      <w:r>
        <w:separator/>
      </w:r>
    </w:p>
  </w:endnote>
  <w:endnote w:type="continuationSeparator" w:id="0">
    <w:p w:rsidR="00B24680" w:rsidRDefault="00B2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80" w:rsidRDefault="00B24680">
      <w:r>
        <w:separator/>
      </w:r>
    </w:p>
  </w:footnote>
  <w:footnote w:type="continuationSeparator" w:id="0">
    <w:p w:rsidR="00B24680" w:rsidRDefault="00B2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75"/>
    <w:rsid w:val="000B3C42"/>
    <w:rsid w:val="000F1239"/>
    <w:rsid w:val="0028345D"/>
    <w:rsid w:val="00387200"/>
    <w:rsid w:val="00430AB2"/>
    <w:rsid w:val="0049277A"/>
    <w:rsid w:val="00497C69"/>
    <w:rsid w:val="004E70C1"/>
    <w:rsid w:val="005372E5"/>
    <w:rsid w:val="005640D6"/>
    <w:rsid w:val="00610850"/>
    <w:rsid w:val="00633B5A"/>
    <w:rsid w:val="006532ED"/>
    <w:rsid w:val="00695356"/>
    <w:rsid w:val="006B12FE"/>
    <w:rsid w:val="0070272B"/>
    <w:rsid w:val="00840EF8"/>
    <w:rsid w:val="00955089"/>
    <w:rsid w:val="00993AD6"/>
    <w:rsid w:val="00B24680"/>
    <w:rsid w:val="00BB2EE2"/>
    <w:rsid w:val="00BC563A"/>
    <w:rsid w:val="00BF11D9"/>
    <w:rsid w:val="00C22702"/>
    <w:rsid w:val="00D45840"/>
    <w:rsid w:val="00DD4EA8"/>
    <w:rsid w:val="00E84575"/>
    <w:rsid w:val="00ED25E0"/>
    <w:rsid w:val="00F02752"/>
    <w:rsid w:val="00F91015"/>
    <w:rsid w:val="00F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6840"/>
      </w:tabs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6840"/>
      </w:tabs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kola@zsbreznice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esktop\Hlavi&#269;ka_&#353;ablo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</Template>
  <TotalTime>48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ustanovení zákona č</vt:lpstr>
    </vt:vector>
  </TitlesOfParts>
  <Company>Základní škola Březnice</Company>
  <LinksUpToDate>false</LinksUpToDate>
  <CharactersWithSpaces>1389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mailto:skola@zsbreznice.cz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ustanovení zákona č</dc:title>
  <dc:creator>reditel</dc:creator>
  <cp:lastModifiedBy>reditel</cp:lastModifiedBy>
  <cp:revision>14</cp:revision>
  <cp:lastPrinted>2012-09-13T10:37:00Z</cp:lastPrinted>
  <dcterms:created xsi:type="dcterms:W3CDTF">2012-09-06T08:53:00Z</dcterms:created>
  <dcterms:modified xsi:type="dcterms:W3CDTF">2012-12-11T12:01:00Z</dcterms:modified>
</cp:coreProperties>
</file>