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2B" w:rsidRDefault="005C68A9">
      <w:pPr>
        <w:tabs>
          <w:tab w:val="left" w:pos="6360"/>
        </w:tabs>
        <w:ind w:left="2880"/>
        <w:rPr>
          <w:b/>
          <w:sz w:val="28"/>
        </w:rPr>
      </w:pPr>
      <w:r>
        <w:rPr>
          <w:noProof/>
        </w:rPr>
        <w:pict>
          <v:group id="Group 10" o:spid="_x0000_s1027" style="position:absolute;left:0;text-align:left;margin-left:-3.8pt;margin-top:3.4pt;width:146.8pt;height:63pt;z-index:-251658240" coordorigin="1377,2820" coordsize="2936,126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BEAAAAAFJnaHRsb25nAAAAvQ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alt="logo-esf_vlajka3" style="position:absolute;left:1377;top:2935;width:1860;height:6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wc6TBAAAA2gAAAA8AAABkcnMvZG93bnJldi54bWxEj0FrwkAUhO8F/8PyBG91U4VSoqukQqDX&#10;WBGPj+wzuzT7Ns2uSdpf3xWEHoeZ+YbZ7ifXioH6YD0reFlmIIhrry03Ck6f5fMbiBCRNbaeScEP&#10;BdjvZk9bzLUfuaLhGBuRIBxyVGBi7HIpQ23IYVj6jjh5V987jEn2jdQ9jgnuWrnKslfp0HJaMNjR&#10;wVD9dbw5BXaoLp0Zf6tVWXxnRXN+t76clFrMp2IDItIU/8OP9odWsIb7lXQD5O4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4wc6TBAAAA2gAAAA8AAAAAAAAAAAAAAAAAnwIA&#10;AGRycy9kb3ducmV2LnhtbFBLBQYAAAAABAAEAPcAAACNAwAAAAA=&#10;">
              <v:imagedata r:id="rId7" o:title="logo-esf_vlajka3"/>
            </v:shape>
            <v:shape id="Picture 8" o:spid="_x0000_s1029" type="#_x0000_t75" style="position:absolute;left:3273;top:2820;width:1040;height:12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LotLAAAAA2gAAAA8AAABkcnMvZG93bnJldi54bWxET01rAjEQvQv+hzBCb5q1Sqlbo0hFsO3J&#10;rQe9DZvpbnAzWZNUt/31Rij0+Hjf82VnG3EhH4xjBeNRBoK4dNpwpWD/uRk+gwgRWWPjmBT8UIDl&#10;ot+bY67dlXd0KWIlUgiHHBXUMba5lKGsyWIYuZY4cV/OW4wJ+kpqj9cUbhv5mGVP0qLh1FBjS681&#10;lafi26YZx/e3jwJ327MeT34Pem2mM2+Uehh0qxcQkbr4L/5zb7WCKdyvJD/Ix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Uui0sAAAADaAAAADwAAAAAAAAAAAAAAAACfAgAA&#10;ZHJzL2Rvd25yZXYueG1sUEsFBgAAAAAEAAQA9wAAAIwDAAAAAA==&#10;">
              <v:imagedata r:id="rId8" o:title=""/>
            </v:shape>
          </v:group>
        </w:pict>
      </w:r>
      <w:r w:rsidR="0070272B">
        <w:rPr>
          <w:b/>
          <w:noProof/>
          <w:sz w:val="28"/>
        </w:rPr>
        <w:t>ZÁKLADNÍ ŠKOLA BŘEZNICE</w:t>
      </w:r>
      <w:r w:rsidR="0070272B">
        <w:rPr>
          <w:noProof/>
          <w:sz w:val="28"/>
        </w:rPr>
        <w:t>,</w:t>
      </w:r>
      <w:r w:rsidR="00620D2D">
        <w:rPr>
          <w:sz w:val="18"/>
        </w:rPr>
        <w:t xml:space="preserve"> </w:t>
      </w:r>
      <w:r w:rsidR="0070272B">
        <w:rPr>
          <w:sz w:val="18"/>
        </w:rPr>
        <w:t>příspěvková organizace</w:t>
      </w:r>
      <w:r w:rsidR="0070272B">
        <w:rPr>
          <w:b/>
          <w:sz w:val="28"/>
        </w:rPr>
        <w:tab/>
      </w:r>
    </w:p>
    <w:p w:rsidR="0070272B" w:rsidRDefault="00620D2D">
      <w:pPr>
        <w:tabs>
          <w:tab w:val="left" w:pos="6780"/>
        </w:tabs>
        <w:ind w:left="2880"/>
      </w:pPr>
      <w:r>
        <w:rPr>
          <w:b/>
        </w:rPr>
        <w:t>IČ: 48954543</w:t>
      </w:r>
      <w:r w:rsidR="0070272B">
        <w:rPr>
          <w:b/>
        </w:rPr>
        <w:tab/>
      </w:r>
      <w:r w:rsidR="0070272B">
        <w:t>tel. 318 682 165</w:t>
      </w:r>
    </w:p>
    <w:p w:rsidR="0070272B" w:rsidRDefault="0070272B">
      <w:pPr>
        <w:tabs>
          <w:tab w:val="left" w:pos="2880"/>
          <w:tab w:val="left" w:pos="6480"/>
          <w:tab w:val="left" w:pos="6780"/>
        </w:tabs>
      </w:pPr>
      <w:r>
        <w:rPr>
          <w:b/>
        </w:rPr>
        <w:tab/>
        <w:t>Rožmitálská 419</w:t>
      </w:r>
      <w:r>
        <w:tab/>
      </w:r>
      <w:r>
        <w:tab/>
      </w:r>
      <w:r w:rsidR="00620D2D">
        <w:t xml:space="preserve">dat. </w:t>
      </w:r>
      <w:proofErr w:type="gramStart"/>
      <w:r w:rsidR="00620D2D">
        <w:t>s.</w:t>
      </w:r>
      <w:proofErr w:type="gramEnd"/>
      <w:r w:rsidR="00620D2D">
        <w:t xml:space="preserve"> 9dh8jqu</w:t>
      </w:r>
    </w:p>
    <w:p w:rsidR="0070272B" w:rsidRDefault="0070272B">
      <w:pPr>
        <w:tabs>
          <w:tab w:val="left" w:pos="2880"/>
          <w:tab w:val="left" w:pos="6624"/>
        </w:tabs>
        <w:ind w:right="-168"/>
        <w:rPr>
          <w:b/>
        </w:rPr>
      </w:pPr>
      <w:r>
        <w:tab/>
      </w:r>
      <w:r>
        <w:rPr>
          <w:b/>
        </w:rPr>
        <w:t>262 72 Březnice</w:t>
      </w:r>
      <w:r>
        <w:tab/>
      </w:r>
      <w:r w:rsidR="00620D2D">
        <w:t xml:space="preserve">   </w:t>
      </w:r>
      <w:r>
        <w:t xml:space="preserve">e-mail: </w:t>
      </w:r>
      <w:hyperlink r:id="rId9" w:history="1">
        <w:r>
          <w:rPr>
            <w:rStyle w:val="Hypertextovodkaz"/>
            <w:b/>
          </w:rPr>
          <w:t>skola@zsbreznice.cz</w:t>
        </w:r>
      </w:hyperlink>
    </w:p>
    <w:p w:rsidR="0070272B" w:rsidRDefault="00620D2D">
      <w:pPr>
        <w:jc w:val="center"/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</w:p>
    <w:p w:rsidR="0070272B" w:rsidRDefault="005C68A9">
      <w:pPr>
        <w:rPr>
          <w:i/>
          <w:sz w:val="16"/>
        </w:rPr>
      </w:pPr>
      <w:r>
        <w:rPr>
          <w:noProof/>
        </w:rPr>
        <w:pict>
          <v:line id="Line 6" o:spid="_x0000_s1026" style="position:absolute;z-index:251657216;visibility:visible" from="-3.8pt,6.55pt" to="455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" o:allowincell="f" strokeweight=".5pt">
            <v:stroke startarrowwidth="wide" startarrowlength="short" endarrowwidth="wide" endarrowlength="short"/>
          </v:line>
        </w:pict>
      </w:r>
    </w:p>
    <w:p w:rsidR="0070272B" w:rsidRDefault="0070272B">
      <w:pPr>
        <w:rPr>
          <w:i/>
          <w:sz w:val="16"/>
        </w:rPr>
      </w:pPr>
      <w:r>
        <w:rPr>
          <w:i/>
          <w:sz w:val="16"/>
        </w:rPr>
        <w:t>Žáci ZŠ Březnice podporují sběrovými aktivitami chov tučňáků v ZOO Praha, v ZOO Plzeň a Ochranu fauny České republiky</w:t>
      </w:r>
      <w:r w:rsidR="00620D2D">
        <w:rPr>
          <w:i/>
          <w:sz w:val="16"/>
        </w:rPr>
        <w:t>.</w:t>
      </w:r>
    </w:p>
    <w:p w:rsidR="0070272B" w:rsidRDefault="0070272B">
      <w:pPr>
        <w:pStyle w:val="Zkladntext"/>
        <w:jc w:val="both"/>
      </w:pPr>
    </w:p>
    <w:p w:rsidR="0070272B" w:rsidRDefault="0070272B">
      <w:pPr>
        <w:tabs>
          <w:tab w:val="left" w:pos="6840"/>
        </w:tabs>
      </w:pPr>
    </w:p>
    <w:p w:rsidR="0049277A" w:rsidRPr="00EB0EEC" w:rsidRDefault="00EB0EEC" w:rsidP="00EB0EEC">
      <w:pPr>
        <w:pStyle w:val="Nadpi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32"/>
          <w:szCs w:val="32"/>
        </w:rPr>
      </w:pPr>
      <w:r w:rsidRPr="00EB0EEC">
        <w:rPr>
          <w:sz w:val="32"/>
          <w:szCs w:val="32"/>
        </w:rPr>
        <w:t>Způsobilost dítěte na akcích školy  -  pouze pro vnitřní potřebu školy</w:t>
      </w:r>
    </w:p>
    <w:p w:rsidR="00F91015" w:rsidRPr="00171970" w:rsidRDefault="00F91015" w:rsidP="006532ED">
      <w:pPr>
        <w:spacing w:line="360" w:lineRule="auto"/>
        <w:rPr>
          <w:sz w:val="18"/>
          <w:szCs w:val="18"/>
        </w:rPr>
      </w:pPr>
    </w:p>
    <w:p w:rsidR="00F91015" w:rsidRDefault="00EB0EEC" w:rsidP="00F91015">
      <w:pPr>
        <w:rPr>
          <w:sz w:val="22"/>
          <w:szCs w:val="22"/>
        </w:rPr>
      </w:pPr>
      <w:r w:rsidRPr="00EB0EEC">
        <w:rPr>
          <w:sz w:val="22"/>
          <w:szCs w:val="22"/>
        </w:rPr>
        <w:t>Posudek je v souladu s Vyhláškou č.106/2001 Sb., o hygienických požadavcích na zotavovací akce pro děti, ve znění pozdějších předpisů platný 12 měsíců od data jeho vydání, pokud v souvislosti s nemocí v průběhu této doby nedošlo ke změně zdravotní způsobilosti.</w:t>
      </w:r>
    </w:p>
    <w:p w:rsidR="00EB0EEC" w:rsidRDefault="00EB0EEC" w:rsidP="00F91015">
      <w:pPr>
        <w:rPr>
          <w:sz w:val="22"/>
          <w:szCs w:val="22"/>
        </w:rPr>
      </w:pPr>
    </w:p>
    <w:tbl>
      <w:tblPr>
        <w:tblStyle w:val="Mkatabulky"/>
        <w:tblW w:w="9889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05"/>
        <w:gridCol w:w="5284"/>
      </w:tblGrid>
      <w:tr w:rsidR="00EB0EEC" w:rsidRPr="00EB0EEC" w:rsidTr="00EB0EEC">
        <w:tc>
          <w:tcPr>
            <w:tcW w:w="9889" w:type="dxa"/>
            <w:gridSpan w:val="2"/>
          </w:tcPr>
          <w:p w:rsidR="00EB0EEC" w:rsidRPr="00EB0EEC" w:rsidRDefault="00EB0EEC" w:rsidP="00F91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Jméno a příjmení dítěte: </w:t>
            </w:r>
          </w:p>
        </w:tc>
      </w:tr>
      <w:tr w:rsidR="00EB0EEC" w:rsidRPr="00EB0EEC" w:rsidTr="00EB0EEC">
        <w:tc>
          <w:tcPr>
            <w:tcW w:w="4605" w:type="dxa"/>
          </w:tcPr>
          <w:p w:rsidR="00EB0EEC" w:rsidRPr="00EB0EEC" w:rsidRDefault="00EB0EEC" w:rsidP="00F91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narození:</w:t>
            </w:r>
          </w:p>
        </w:tc>
        <w:tc>
          <w:tcPr>
            <w:tcW w:w="5284" w:type="dxa"/>
          </w:tcPr>
          <w:p w:rsidR="00EB0EEC" w:rsidRPr="00EB0EEC" w:rsidRDefault="00EB0EEC" w:rsidP="00F91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Rodné číslo: </w:t>
            </w:r>
          </w:p>
        </w:tc>
      </w:tr>
      <w:tr w:rsidR="00EB0EEC" w:rsidRPr="00EB0EEC" w:rsidTr="00EB0EEC">
        <w:tc>
          <w:tcPr>
            <w:tcW w:w="9889" w:type="dxa"/>
            <w:gridSpan w:val="2"/>
          </w:tcPr>
          <w:p w:rsidR="00EB0EEC" w:rsidRPr="00EB0EEC" w:rsidRDefault="00EB0EEC" w:rsidP="00F91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trvalého pobytu:</w:t>
            </w:r>
          </w:p>
        </w:tc>
      </w:tr>
      <w:tr w:rsidR="00EB0EEC" w:rsidRPr="00EB0EEC" w:rsidTr="00EB0EEC">
        <w:tc>
          <w:tcPr>
            <w:tcW w:w="4605" w:type="dxa"/>
          </w:tcPr>
          <w:p w:rsidR="00EB0EEC" w:rsidRPr="00EB0EEC" w:rsidRDefault="00EB0EEC" w:rsidP="00F91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Zdravotní pojišťovna:</w:t>
            </w:r>
          </w:p>
        </w:tc>
        <w:tc>
          <w:tcPr>
            <w:tcW w:w="5284" w:type="dxa"/>
          </w:tcPr>
          <w:p w:rsidR="00EB0EEC" w:rsidRPr="00EB0EEC" w:rsidRDefault="00EB0EEC" w:rsidP="00F91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Evidenční číslo pojištěnce:</w:t>
            </w:r>
          </w:p>
        </w:tc>
      </w:tr>
      <w:tr w:rsidR="00EB0EEC" w:rsidRPr="00EB0EEC" w:rsidTr="00EB0EEC">
        <w:tc>
          <w:tcPr>
            <w:tcW w:w="9889" w:type="dxa"/>
            <w:gridSpan w:val="2"/>
          </w:tcPr>
          <w:p w:rsidR="00EB0EEC" w:rsidRPr="00EB0EEC" w:rsidRDefault="00EB0EEC" w:rsidP="00F91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kontaktního telefonu na zákonného zástupce dítěte:</w:t>
            </w:r>
          </w:p>
        </w:tc>
      </w:tr>
    </w:tbl>
    <w:p w:rsidR="00EB0EEC" w:rsidRDefault="00EB0EEC" w:rsidP="00F91015">
      <w:pPr>
        <w:rPr>
          <w:sz w:val="22"/>
          <w:szCs w:val="22"/>
        </w:rPr>
      </w:pPr>
    </w:p>
    <w:p w:rsidR="00EB0EEC" w:rsidRDefault="00EB0EEC" w:rsidP="00F91015">
      <w:pPr>
        <w:rPr>
          <w:sz w:val="22"/>
          <w:szCs w:val="22"/>
        </w:rPr>
      </w:pPr>
    </w:p>
    <w:p w:rsidR="00EB0EEC" w:rsidRPr="00171970" w:rsidRDefault="00EB0EEC" w:rsidP="00F91015">
      <w:pPr>
        <w:rPr>
          <w:b/>
          <w:sz w:val="24"/>
          <w:szCs w:val="24"/>
        </w:rPr>
      </w:pPr>
      <w:r w:rsidRPr="00171970">
        <w:rPr>
          <w:b/>
          <w:sz w:val="24"/>
          <w:szCs w:val="24"/>
        </w:rPr>
        <w:t>Část A: (vyplní lékař)</w:t>
      </w:r>
    </w:p>
    <w:p w:rsidR="00EB0EEC" w:rsidRDefault="00EB0EEC" w:rsidP="00F91015">
      <w:pPr>
        <w:rPr>
          <w:sz w:val="22"/>
          <w:szCs w:val="22"/>
        </w:rPr>
      </w:pPr>
    </w:p>
    <w:p w:rsidR="00EB0EEC" w:rsidRPr="00171970" w:rsidRDefault="00EB0EEC" w:rsidP="00F91015">
      <w:pPr>
        <w:rPr>
          <w:b/>
          <w:sz w:val="22"/>
          <w:szCs w:val="22"/>
        </w:rPr>
      </w:pPr>
      <w:r w:rsidRPr="00171970">
        <w:rPr>
          <w:b/>
          <w:sz w:val="22"/>
          <w:szCs w:val="22"/>
        </w:rPr>
        <w:t>Posuzované dítě k účasti na plaveckém výcviku, lyžařském kurzu, škole v přírodě,</w:t>
      </w:r>
      <w:r w:rsidR="00171970" w:rsidRPr="00171970">
        <w:rPr>
          <w:b/>
          <w:sz w:val="22"/>
          <w:szCs w:val="22"/>
        </w:rPr>
        <w:t xml:space="preserve"> sportovně-turistických akcích:</w:t>
      </w:r>
    </w:p>
    <w:p w:rsidR="00EB0EEC" w:rsidRDefault="00EB0EEC" w:rsidP="00F91015">
      <w:pPr>
        <w:rPr>
          <w:sz w:val="22"/>
          <w:szCs w:val="22"/>
        </w:rPr>
      </w:pPr>
    </w:p>
    <w:p w:rsidR="00EB0EEC" w:rsidRDefault="00EB0EEC" w:rsidP="00171970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Je zdravotně způsobilé *)</w:t>
      </w:r>
    </w:p>
    <w:p w:rsidR="00EB0EEC" w:rsidRDefault="00EB0EEC" w:rsidP="00171970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Není zdravotně způsobilé *)</w:t>
      </w:r>
    </w:p>
    <w:p w:rsidR="00EB0EEC" w:rsidRDefault="00EB0EEC" w:rsidP="00171970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Je zdravotně způsobilé za podmínky (s omezením):</w:t>
      </w:r>
    </w:p>
    <w:p w:rsidR="00171970" w:rsidRDefault="00171970" w:rsidP="00EB0EE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.05pt;margin-top:6.15pt;width:486pt;height:1.5pt;flip:y;z-index:251659264" o:connectortype="straight"/>
        </w:pict>
      </w:r>
    </w:p>
    <w:p w:rsidR="00EB0EEC" w:rsidRDefault="00171970" w:rsidP="00EB0EEC">
      <w:pPr>
        <w:rPr>
          <w:sz w:val="22"/>
          <w:szCs w:val="22"/>
        </w:rPr>
      </w:pPr>
      <w:r>
        <w:rPr>
          <w:sz w:val="22"/>
          <w:szCs w:val="22"/>
        </w:rPr>
        <w:t>*)</w:t>
      </w:r>
      <w:r>
        <w:rPr>
          <w:sz w:val="22"/>
          <w:szCs w:val="22"/>
        </w:rPr>
        <w:t xml:space="preserve"> nehodící se škrtněte</w:t>
      </w:r>
    </w:p>
    <w:p w:rsidR="00171970" w:rsidRDefault="00171970" w:rsidP="00EB0EEC">
      <w:pPr>
        <w:rPr>
          <w:sz w:val="22"/>
          <w:szCs w:val="22"/>
        </w:rPr>
      </w:pPr>
    </w:p>
    <w:p w:rsidR="00171970" w:rsidRPr="00171970" w:rsidRDefault="00171970" w:rsidP="00171970">
      <w:pPr>
        <w:rPr>
          <w:b/>
          <w:sz w:val="24"/>
          <w:szCs w:val="24"/>
        </w:rPr>
      </w:pPr>
      <w:r w:rsidRPr="00171970">
        <w:rPr>
          <w:b/>
          <w:sz w:val="24"/>
          <w:szCs w:val="24"/>
        </w:rPr>
        <w:t xml:space="preserve">Část </w:t>
      </w:r>
      <w:r w:rsidRPr="00171970">
        <w:rPr>
          <w:b/>
          <w:sz w:val="24"/>
          <w:szCs w:val="24"/>
        </w:rPr>
        <w:t>B</w:t>
      </w:r>
      <w:r w:rsidRPr="00171970">
        <w:rPr>
          <w:b/>
          <w:sz w:val="24"/>
          <w:szCs w:val="24"/>
        </w:rPr>
        <w:t>: (vyplní lékař</w:t>
      </w:r>
      <w:r w:rsidRPr="00171970">
        <w:rPr>
          <w:b/>
          <w:sz w:val="24"/>
          <w:szCs w:val="24"/>
        </w:rPr>
        <w:t xml:space="preserve"> ve spolupráci s rodiči</w:t>
      </w:r>
      <w:r w:rsidRPr="00171970">
        <w:rPr>
          <w:b/>
          <w:sz w:val="24"/>
          <w:szCs w:val="24"/>
        </w:rPr>
        <w:t>)</w:t>
      </w:r>
    </w:p>
    <w:p w:rsidR="00171970" w:rsidRDefault="00171970" w:rsidP="00171970">
      <w:pPr>
        <w:rPr>
          <w:sz w:val="22"/>
          <w:szCs w:val="22"/>
        </w:rPr>
      </w:pPr>
    </w:p>
    <w:p w:rsidR="00171970" w:rsidRDefault="00171970" w:rsidP="00171970">
      <w:pPr>
        <w:rPr>
          <w:sz w:val="22"/>
          <w:szCs w:val="22"/>
        </w:rPr>
      </w:pPr>
      <w:r>
        <w:rPr>
          <w:sz w:val="22"/>
          <w:szCs w:val="22"/>
        </w:rPr>
        <w:t>Po</w:t>
      </w:r>
      <w:r>
        <w:rPr>
          <w:sz w:val="22"/>
          <w:szCs w:val="22"/>
        </w:rPr>
        <w:t>tvrzení o tom, že dítě:</w:t>
      </w:r>
    </w:p>
    <w:p w:rsidR="00171970" w:rsidRDefault="00171970" w:rsidP="00171970">
      <w:pPr>
        <w:rPr>
          <w:sz w:val="22"/>
          <w:szCs w:val="22"/>
        </w:rPr>
      </w:pPr>
    </w:p>
    <w:p w:rsidR="00171970" w:rsidRDefault="00171970" w:rsidP="00171970">
      <w:pPr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proofErr w:type="gramStart"/>
      <w:r>
        <w:rPr>
          <w:sz w:val="22"/>
          <w:szCs w:val="22"/>
        </w:rPr>
        <w:t>Se podrobilo</w:t>
      </w:r>
      <w:proofErr w:type="gramEnd"/>
      <w:r>
        <w:rPr>
          <w:sz w:val="22"/>
          <w:szCs w:val="22"/>
        </w:rPr>
        <w:t xml:space="preserve"> stanoveným pravidelným očkováním ANO  -  NE</w:t>
      </w:r>
      <w:r>
        <w:rPr>
          <w:sz w:val="22"/>
          <w:szCs w:val="22"/>
        </w:rPr>
        <w:t xml:space="preserve"> *)</w:t>
      </w:r>
      <w:r>
        <w:rPr>
          <w:sz w:val="22"/>
          <w:szCs w:val="22"/>
        </w:rPr>
        <w:t xml:space="preserve"> </w:t>
      </w:r>
    </w:p>
    <w:p w:rsidR="00171970" w:rsidRDefault="00171970" w:rsidP="00171970">
      <w:pPr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1" type="#_x0000_t32" style="position:absolute;left:0;text-align:left;margin-left:187.05pt;margin-top:12.4pt;width:294.75pt;height:0;z-index:251660288" o:connectortype="straight"/>
        </w:pict>
      </w:r>
      <w:r>
        <w:rPr>
          <w:sz w:val="22"/>
          <w:szCs w:val="22"/>
        </w:rPr>
        <w:t xml:space="preserve">Je proti nákaze imunní (typ/druh) </w:t>
      </w:r>
    </w:p>
    <w:p w:rsidR="00171970" w:rsidRDefault="00171970" w:rsidP="00171970">
      <w:pPr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2" type="#_x0000_t32" style="position:absolute;left:0;text-align:left;margin-left:269.55pt;margin-top:11.35pt;width:212.25pt;height:.75pt;flip:y;z-index:251661312;mso-position-vertical:absolute" o:connectortype="straight"/>
        </w:pict>
      </w:r>
      <w:r>
        <w:rPr>
          <w:sz w:val="22"/>
          <w:szCs w:val="22"/>
        </w:rPr>
        <w:t xml:space="preserve">Má trvalou kontraindikaci proti očkování (typ/druh) </w:t>
      </w:r>
    </w:p>
    <w:p w:rsidR="00171970" w:rsidRDefault="00171970" w:rsidP="00171970">
      <w:pPr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3" type="#_x0000_t32" style="position:absolute;left:0;text-align:left;margin-left:111.3pt;margin-top:10.45pt;width:370.5pt;height:0;z-index:251662336" o:connectortype="straight"/>
        </w:pict>
      </w:r>
      <w:r>
        <w:rPr>
          <w:sz w:val="22"/>
          <w:szCs w:val="22"/>
        </w:rPr>
        <w:t xml:space="preserve">Je alergické </w:t>
      </w:r>
      <w:proofErr w:type="gramStart"/>
      <w:r>
        <w:rPr>
          <w:sz w:val="22"/>
          <w:szCs w:val="22"/>
        </w:rPr>
        <w:t>na :</w:t>
      </w:r>
      <w:proofErr w:type="gramEnd"/>
    </w:p>
    <w:p w:rsidR="00171970" w:rsidRDefault="00171970" w:rsidP="00171970">
      <w:pPr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4" type="#_x0000_t32" style="position:absolute;left:0;text-align:left;margin-left:232.8pt;margin-top:11.35pt;width:249pt;height:.05pt;z-index:251663360;mso-position-vertical:absolute" o:connectortype="straight"/>
        </w:pict>
      </w:r>
      <w:r>
        <w:rPr>
          <w:sz w:val="22"/>
          <w:szCs w:val="22"/>
        </w:rPr>
        <w:t>Dlouhodobě užívá léky (typ/druh, dávka)</w:t>
      </w:r>
    </w:p>
    <w:p w:rsidR="00171970" w:rsidRDefault="00171970" w:rsidP="00171970">
      <w:pPr>
        <w:numPr>
          <w:ilvl w:val="0"/>
          <w:numId w:val="2"/>
        </w:numPr>
        <w:spacing w:line="360" w:lineRule="auto"/>
        <w:ind w:left="714" w:hanging="357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5" type="#_x0000_t32" style="position:absolute;left:0;text-align:left;margin-left:196.05pt;margin-top:9.25pt;width:285.75pt;height:0;z-index:251664384" o:connectortype="straight"/>
        </w:pict>
      </w:r>
      <w:r>
        <w:rPr>
          <w:sz w:val="22"/>
          <w:szCs w:val="22"/>
        </w:rPr>
        <w:t>Trpí dlouhodobým onemocněním:</w:t>
      </w:r>
    </w:p>
    <w:p w:rsidR="00171970" w:rsidRDefault="00171970" w:rsidP="00EB0EEC">
      <w:pPr>
        <w:rPr>
          <w:sz w:val="22"/>
          <w:szCs w:val="22"/>
        </w:rPr>
      </w:pPr>
    </w:p>
    <w:p w:rsidR="00171970" w:rsidRDefault="00171970" w:rsidP="00EB0EEC">
      <w:pPr>
        <w:rPr>
          <w:sz w:val="22"/>
          <w:szCs w:val="22"/>
        </w:rPr>
      </w:pPr>
    </w:p>
    <w:p w:rsidR="00DD479D" w:rsidRDefault="00DD479D" w:rsidP="00EB0EEC">
      <w:pPr>
        <w:rPr>
          <w:sz w:val="22"/>
          <w:szCs w:val="22"/>
        </w:rPr>
      </w:pPr>
      <w:bookmarkStart w:id="0" w:name="_GoBack"/>
      <w:bookmarkEnd w:id="0"/>
    </w:p>
    <w:p w:rsidR="00171970" w:rsidRDefault="00171970" w:rsidP="00EB0EE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7" type="#_x0000_t32" style="position:absolute;margin-left:274.05pt;margin-top:9.25pt;width:207.75pt;height:0;z-index:251666432" o:connectortype="straight"/>
        </w:pict>
      </w:r>
      <w:r>
        <w:rPr>
          <w:noProof/>
          <w:sz w:val="22"/>
          <w:szCs w:val="22"/>
        </w:rPr>
        <w:pict>
          <v:shape id="_x0000_s1036" type="#_x0000_t32" style="position:absolute;margin-left:1.05pt;margin-top:9.2pt;width:166.5pt;height:.05pt;z-index:251665408" o:connectortype="straight"/>
        </w:pict>
      </w:r>
    </w:p>
    <w:p w:rsidR="00171970" w:rsidRPr="00EB0EEC" w:rsidRDefault="00171970" w:rsidP="00EB0EEC">
      <w:pPr>
        <w:rPr>
          <w:sz w:val="22"/>
          <w:szCs w:val="22"/>
        </w:rPr>
      </w:pPr>
      <w:r>
        <w:rPr>
          <w:sz w:val="22"/>
          <w:szCs w:val="22"/>
        </w:rPr>
        <w:t xml:space="preserve">Datum vydání </w:t>
      </w:r>
      <w:proofErr w:type="gramStart"/>
      <w:r>
        <w:rPr>
          <w:sz w:val="22"/>
          <w:szCs w:val="22"/>
        </w:rPr>
        <w:t>posudku                                                              podpis</w:t>
      </w:r>
      <w:proofErr w:type="gramEnd"/>
      <w:r>
        <w:rPr>
          <w:sz w:val="22"/>
          <w:szCs w:val="22"/>
        </w:rPr>
        <w:t xml:space="preserve">, jmenovka lékaře, razítko </w:t>
      </w:r>
      <w:proofErr w:type="spellStart"/>
      <w:r>
        <w:rPr>
          <w:sz w:val="22"/>
          <w:szCs w:val="22"/>
        </w:rPr>
        <w:t>zdrav.zařízení</w:t>
      </w:r>
      <w:proofErr w:type="spellEnd"/>
    </w:p>
    <w:sectPr w:rsidR="00171970" w:rsidRPr="00EB0EEC" w:rsidSect="00EB0EEC">
      <w:pgSz w:w="11906" w:h="16838" w:code="9"/>
      <w:pgMar w:top="851" w:right="1134" w:bottom="1191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A7B" w:rsidRDefault="00107A7B">
      <w:r>
        <w:separator/>
      </w:r>
    </w:p>
  </w:endnote>
  <w:endnote w:type="continuationSeparator" w:id="0">
    <w:p w:rsidR="00107A7B" w:rsidRDefault="0010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A7B" w:rsidRDefault="00107A7B">
      <w:r>
        <w:separator/>
      </w:r>
    </w:p>
  </w:footnote>
  <w:footnote w:type="continuationSeparator" w:id="0">
    <w:p w:rsidR="00107A7B" w:rsidRDefault="00107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B7268"/>
    <w:multiLevelType w:val="hybridMultilevel"/>
    <w:tmpl w:val="EED4C9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74231"/>
    <w:multiLevelType w:val="hybridMultilevel"/>
    <w:tmpl w:val="EED4C9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A7B"/>
    <w:rsid w:val="00107A7B"/>
    <w:rsid w:val="00171970"/>
    <w:rsid w:val="0028345D"/>
    <w:rsid w:val="00430AB2"/>
    <w:rsid w:val="0049277A"/>
    <w:rsid w:val="005C68A9"/>
    <w:rsid w:val="00610850"/>
    <w:rsid w:val="00620D2D"/>
    <w:rsid w:val="006532ED"/>
    <w:rsid w:val="006E4B1E"/>
    <w:rsid w:val="0070272B"/>
    <w:rsid w:val="00BC563A"/>
    <w:rsid w:val="00C26216"/>
    <w:rsid w:val="00DD479D"/>
    <w:rsid w:val="00EB0EEC"/>
    <w:rsid w:val="00F02752"/>
    <w:rsid w:val="00F91015"/>
    <w:rsid w:val="00FA68A8"/>
    <w:rsid w:val="00FA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7" type="connector" idref="#_x0000_s1033"/>
        <o:r id="V:Rule8" type="connector" idref="#_x0000_s1034"/>
        <o:r id="V:Rule9" type="connector" idref="#_x0000_s1035"/>
        <o:r id="V:Rule10" type="connector" idref="#_x0000_s1036"/>
        <o:r id="V:Rule11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2124" w:firstLine="708"/>
      <w:jc w:val="both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6840"/>
      </w:tabs>
      <w:jc w:val="right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Pr>
      <w:bCs/>
      <w:sz w:val="24"/>
    </w:rPr>
  </w:style>
  <w:style w:type="table" w:styleId="Mkatabulky">
    <w:name w:val="Table Grid"/>
    <w:basedOn w:val="Normlntabulka"/>
    <w:rsid w:val="00EB0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ola@zsbrezni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ckova.ZSBREZNICE\Desktop\Hlavicka_skol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Hlavicka_skoly</Template>
  <TotalTime>21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Podle ustanovení zákona č</vt:lpstr>
    </vt:vector>
  </TitlesOfParts>
  <Company>Základní škola Březnice</Company>
  <LinksUpToDate>false</LinksUpToDate>
  <CharactersWithSpaces>1584</CharactersWithSpaces>
  <SharedDoc>false</SharedDoc>
  <HLinks>
    <vt:vector size="6" baseType="variant">
      <vt:variant>
        <vt:i4>3866649</vt:i4>
      </vt:variant>
      <vt:variant>
        <vt:i4>0</vt:i4>
      </vt:variant>
      <vt:variant>
        <vt:i4>0</vt:i4>
      </vt:variant>
      <vt:variant>
        <vt:i4>5</vt:i4>
      </vt:variant>
      <vt:variant>
        <vt:lpwstr>mailto:skola@zsbreznice.cz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Podle ustanovení zákona č</dc:title>
  <dc:subject/>
  <dc:creator>Vaněčková Martina</dc:creator>
  <cp:keywords/>
  <cp:lastModifiedBy>Vaněčková Martina</cp:lastModifiedBy>
  <cp:revision>2</cp:revision>
  <cp:lastPrinted>2006-03-13T13:26:00Z</cp:lastPrinted>
  <dcterms:created xsi:type="dcterms:W3CDTF">2019-02-21T11:28:00Z</dcterms:created>
  <dcterms:modified xsi:type="dcterms:W3CDTF">2019-02-21T11:49:00Z</dcterms:modified>
</cp:coreProperties>
</file>