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C2AC" w14:textId="3FDD2631" w:rsidR="001E67D3" w:rsidRDefault="00017985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Optika</w:t>
      </w:r>
      <w:r w:rsidR="00A81BF4">
        <w:rPr>
          <w:b/>
          <w:bCs/>
          <w:sz w:val="36"/>
          <w:szCs w:val="36"/>
        </w:rPr>
        <w:t xml:space="preserve"> – věda o světle</w:t>
      </w:r>
    </w:p>
    <w:p w14:paraId="63C636DF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4633E28D" w14:textId="761106CB" w:rsidR="001E67D3" w:rsidRDefault="00A81BF4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  <w:u w:val="single"/>
        </w:rPr>
        <w:t>Zdroje</w:t>
      </w:r>
      <w:r w:rsidR="00017985">
        <w:rPr>
          <w:b/>
          <w:bCs/>
          <w:sz w:val="32"/>
          <w:szCs w:val="32"/>
          <w:u w:val="single"/>
        </w:rPr>
        <w:t xml:space="preserve"> světla</w:t>
      </w:r>
    </w:p>
    <w:p w14:paraId="4F871762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0C98F47B" w14:textId="5583B45C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 světla</w:t>
      </w:r>
      <w:r>
        <w:rPr>
          <w:sz w:val="28"/>
          <w:szCs w:val="28"/>
        </w:rPr>
        <w:t xml:space="preserve"> – je těleso, které si </w:t>
      </w:r>
      <w:r w:rsidRPr="00A81BF4">
        <w:rPr>
          <w:sz w:val="28"/>
          <w:szCs w:val="28"/>
          <w:u w:val="single"/>
        </w:rPr>
        <w:t>vytváří vlastní světlo</w:t>
      </w:r>
      <w:r>
        <w:rPr>
          <w:sz w:val="28"/>
          <w:szCs w:val="28"/>
        </w:rPr>
        <w:t>, např. Slunce, žárovky, svíčka, žhavé předměty</w:t>
      </w:r>
      <w:r w:rsidR="00A81BF4">
        <w:rPr>
          <w:sz w:val="28"/>
          <w:szCs w:val="28"/>
        </w:rPr>
        <w:t>, hvězdy</w:t>
      </w:r>
      <w:r>
        <w:rPr>
          <w:sz w:val="28"/>
          <w:szCs w:val="28"/>
        </w:rPr>
        <w:t>…</w:t>
      </w:r>
    </w:p>
    <w:p w14:paraId="62E7B90C" w14:textId="77777777" w:rsidR="001E67D3" w:rsidRDefault="001E67D3">
      <w:pPr>
        <w:rPr>
          <w:rFonts w:hint="eastAsia"/>
        </w:rPr>
      </w:pPr>
    </w:p>
    <w:p w14:paraId="6EB2DB32" w14:textId="29B00A34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Ostatní předměty vidíme, protože </w:t>
      </w:r>
      <w:r>
        <w:rPr>
          <w:sz w:val="28"/>
          <w:szCs w:val="28"/>
          <w:u w:val="single"/>
        </w:rPr>
        <w:t>světlo odrážejí</w:t>
      </w:r>
      <w:r>
        <w:rPr>
          <w:sz w:val="28"/>
          <w:szCs w:val="28"/>
        </w:rPr>
        <w:t xml:space="preserve"> – např. Měsíc a planety nejsou zdroje světla</w:t>
      </w:r>
      <w:r w:rsidR="00A81BF4">
        <w:rPr>
          <w:sz w:val="28"/>
          <w:szCs w:val="28"/>
        </w:rPr>
        <w:t>, odrážejí sluneční světlo</w:t>
      </w:r>
    </w:p>
    <w:p w14:paraId="5E900533" w14:textId="77777777" w:rsidR="001E67D3" w:rsidRDefault="001E67D3">
      <w:pPr>
        <w:rPr>
          <w:rFonts w:hint="eastAsia"/>
        </w:rPr>
      </w:pPr>
    </w:p>
    <w:p w14:paraId="56244F11" w14:textId="77777777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Nejlépe odrážejí světlo lesklé a bílé předměty, černé předměty většinu světla </w:t>
      </w:r>
      <w:r>
        <w:rPr>
          <w:sz w:val="28"/>
          <w:szCs w:val="28"/>
          <w:u w:val="single"/>
        </w:rPr>
        <w:t>pohltí.</w:t>
      </w:r>
    </w:p>
    <w:p w14:paraId="49FA1B56" w14:textId="77777777" w:rsidR="001E67D3" w:rsidRDefault="001E67D3">
      <w:pPr>
        <w:rPr>
          <w:rFonts w:hint="eastAsia"/>
        </w:rPr>
      </w:pPr>
    </w:p>
    <w:p w14:paraId="6257ADDE" w14:textId="77777777" w:rsidR="00017985" w:rsidRDefault="00017985">
      <w:pPr>
        <w:rPr>
          <w:rFonts w:hint="eastAsia"/>
          <w:b/>
          <w:bCs/>
          <w:sz w:val="28"/>
          <w:szCs w:val="28"/>
          <w:u w:val="single"/>
        </w:rPr>
      </w:pPr>
    </w:p>
    <w:p w14:paraId="1AF79C1E" w14:textId="18ADE5DA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Zdroje světla dělíme</w:t>
      </w:r>
      <w:r>
        <w:rPr>
          <w:sz w:val="28"/>
          <w:szCs w:val="28"/>
          <w:u w:val="single"/>
        </w:rPr>
        <w:t>:</w:t>
      </w:r>
    </w:p>
    <w:p w14:paraId="282CF7A0" w14:textId="77777777" w:rsidR="001E67D3" w:rsidRDefault="001E67D3">
      <w:pPr>
        <w:rPr>
          <w:rFonts w:hint="eastAsia"/>
        </w:rPr>
      </w:pPr>
    </w:p>
    <w:p w14:paraId="60248EF6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bCs/>
          <w:sz w:val="28"/>
          <w:szCs w:val="28"/>
          <w:u w:val="single"/>
        </w:rPr>
        <w:t>podle teploty</w:t>
      </w:r>
      <w:r>
        <w:rPr>
          <w:sz w:val="28"/>
          <w:szCs w:val="28"/>
        </w:rPr>
        <w:t>:</w:t>
      </w:r>
    </w:p>
    <w:p w14:paraId="758D6B66" w14:textId="77777777" w:rsidR="001E67D3" w:rsidRDefault="001E67D3">
      <w:pPr>
        <w:rPr>
          <w:rFonts w:hint="eastAsia"/>
        </w:rPr>
      </w:pPr>
    </w:p>
    <w:p w14:paraId="4D5E27CF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teplé zdroje</w:t>
      </w:r>
      <w:r>
        <w:rPr>
          <w:sz w:val="28"/>
          <w:szCs w:val="28"/>
        </w:rPr>
        <w:t xml:space="preserve"> – Slunce, plamen svíčky, žhavá láva, vlákno žárovky</w:t>
      </w:r>
    </w:p>
    <w:p w14:paraId="3029FE80" w14:textId="77777777" w:rsidR="001E67D3" w:rsidRDefault="001E67D3">
      <w:pPr>
        <w:rPr>
          <w:rFonts w:hint="eastAsia"/>
        </w:rPr>
      </w:pPr>
    </w:p>
    <w:p w14:paraId="56154738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 wp14:anchorId="43426CA7" wp14:editId="664F1B3B">
            <wp:simplePos x="0" y="0"/>
            <wp:positionH relativeFrom="column">
              <wp:posOffset>221615</wp:posOffset>
            </wp:positionH>
            <wp:positionV relativeFrom="paragraph">
              <wp:posOffset>76200</wp:posOffset>
            </wp:positionV>
            <wp:extent cx="1410335" cy="187833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A1D91" w14:textId="77777777" w:rsidR="001E67D3" w:rsidRDefault="001E67D3">
      <w:pPr>
        <w:rPr>
          <w:rFonts w:hint="eastAsia"/>
        </w:rPr>
      </w:pPr>
    </w:p>
    <w:p w14:paraId="612CFE91" w14:textId="77777777" w:rsidR="001E67D3" w:rsidRDefault="001E67D3">
      <w:pPr>
        <w:rPr>
          <w:rFonts w:hint="eastAsia"/>
        </w:rPr>
      </w:pPr>
    </w:p>
    <w:p w14:paraId="162EF80A" w14:textId="77777777" w:rsidR="001E67D3" w:rsidRDefault="001E67D3">
      <w:pPr>
        <w:rPr>
          <w:rFonts w:hint="eastAsia"/>
        </w:rPr>
      </w:pPr>
    </w:p>
    <w:p w14:paraId="22EE58AC" w14:textId="77777777" w:rsidR="001E67D3" w:rsidRDefault="001E67D3">
      <w:pPr>
        <w:rPr>
          <w:rFonts w:hint="eastAsia"/>
        </w:rPr>
      </w:pPr>
    </w:p>
    <w:p w14:paraId="2CCC8B70" w14:textId="77777777" w:rsidR="001E67D3" w:rsidRDefault="001E67D3">
      <w:pPr>
        <w:rPr>
          <w:rFonts w:hint="eastAsia"/>
        </w:rPr>
      </w:pPr>
    </w:p>
    <w:p w14:paraId="3E0E1012" w14:textId="77777777" w:rsidR="001E67D3" w:rsidRDefault="001E67D3">
      <w:pPr>
        <w:rPr>
          <w:rFonts w:hint="eastAsia"/>
        </w:rPr>
      </w:pPr>
    </w:p>
    <w:p w14:paraId="3C8B47D9" w14:textId="77777777" w:rsidR="001E67D3" w:rsidRDefault="001E67D3">
      <w:pPr>
        <w:rPr>
          <w:rFonts w:hint="eastAsia"/>
        </w:rPr>
      </w:pPr>
    </w:p>
    <w:p w14:paraId="46502A58" w14:textId="77777777" w:rsidR="001E67D3" w:rsidRDefault="001E67D3">
      <w:pPr>
        <w:rPr>
          <w:rFonts w:hint="eastAsia"/>
        </w:rPr>
      </w:pPr>
    </w:p>
    <w:p w14:paraId="0C755BFF" w14:textId="77777777" w:rsidR="001E67D3" w:rsidRDefault="001E67D3">
      <w:pPr>
        <w:rPr>
          <w:rFonts w:hint="eastAsia"/>
        </w:rPr>
      </w:pPr>
    </w:p>
    <w:p w14:paraId="0D56F9F1" w14:textId="77777777" w:rsidR="001E67D3" w:rsidRDefault="001E67D3">
      <w:pPr>
        <w:rPr>
          <w:rFonts w:hint="eastAsia"/>
        </w:rPr>
      </w:pPr>
    </w:p>
    <w:p w14:paraId="5CBF3DC8" w14:textId="77777777" w:rsidR="001E67D3" w:rsidRDefault="001E67D3">
      <w:pPr>
        <w:rPr>
          <w:rFonts w:hint="eastAsia"/>
        </w:rPr>
      </w:pPr>
    </w:p>
    <w:p w14:paraId="5A1D7B1D" w14:textId="77777777" w:rsidR="00017985" w:rsidRDefault="00017985">
      <w:pPr>
        <w:rPr>
          <w:rFonts w:hint="eastAsia"/>
          <w:sz w:val="28"/>
          <w:szCs w:val="28"/>
        </w:rPr>
      </w:pPr>
    </w:p>
    <w:p w14:paraId="2FB21A71" w14:textId="27211994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studené zdroje</w:t>
      </w:r>
      <w:r>
        <w:rPr>
          <w:sz w:val="28"/>
          <w:szCs w:val="28"/>
        </w:rPr>
        <w:t xml:space="preserve"> – světlo ž</w:t>
      </w:r>
      <w:r w:rsidR="00A81BF4">
        <w:rPr>
          <w:sz w:val="28"/>
          <w:szCs w:val="28"/>
        </w:rPr>
        <w:t>i</w:t>
      </w:r>
      <w:r>
        <w:rPr>
          <w:sz w:val="28"/>
          <w:szCs w:val="28"/>
        </w:rPr>
        <w:t>vočichů (světlušky, hlubinné ryby), zářivky, LED</w:t>
      </w:r>
    </w:p>
    <w:p w14:paraId="5EAD3365" w14:textId="3808F169" w:rsidR="001E67D3" w:rsidRDefault="001E67D3">
      <w:pPr>
        <w:rPr>
          <w:rFonts w:hint="eastAsia"/>
        </w:rPr>
      </w:pPr>
    </w:p>
    <w:p w14:paraId="4A2215DF" w14:textId="77777777" w:rsidR="00017985" w:rsidRDefault="00017985">
      <w:pPr>
        <w:rPr>
          <w:rFonts w:hint="eastAsia"/>
        </w:rPr>
      </w:pPr>
    </w:p>
    <w:p w14:paraId="35999B6F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0" allowOverlap="1" wp14:anchorId="03D49B1A" wp14:editId="0E4EE0CE">
            <wp:simplePos x="0" y="0"/>
            <wp:positionH relativeFrom="column">
              <wp:posOffset>102870</wp:posOffset>
            </wp:positionH>
            <wp:positionV relativeFrom="paragraph">
              <wp:posOffset>15875</wp:posOffset>
            </wp:positionV>
            <wp:extent cx="1685925" cy="196786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CC0D2" w14:textId="77777777" w:rsidR="001E67D3" w:rsidRDefault="001E67D3">
      <w:pPr>
        <w:rPr>
          <w:rFonts w:hint="eastAsia"/>
        </w:rPr>
      </w:pPr>
    </w:p>
    <w:p w14:paraId="75AE2DC6" w14:textId="77777777" w:rsidR="001E67D3" w:rsidRDefault="001E67D3">
      <w:pPr>
        <w:rPr>
          <w:rFonts w:hint="eastAsia"/>
        </w:rPr>
      </w:pPr>
    </w:p>
    <w:p w14:paraId="361EFDF1" w14:textId="77777777" w:rsidR="001E67D3" w:rsidRDefault="001E67D3">
      <w:pPr>
        <w:rPr>
          <w:rFonts w:hint="eastAsia"/>
        </w:rPr>
      </w:pPr>
    </w:p>
    <w:p w14:paraId="5E00C783" w14:textId="77777777" w:rsidR="001E67D3" w:rsidRDefault="001E67D3">
      <w:pPr>
        <w:rPr>
          <w:rFonts w:hint="eastAsia"/>
        </w:rPr>
      </w:pPr>
    </w:p>
    <w:p w14:paraId="5EF2D8EF" w14:textId="77777777" w:rsidR="001E67D3" w:rsidRDefault="001E67D3">
      <w:pPr>
        <w:rPr>
          <w:rFonts w:hint="eastAsia"/>
        </w:rPr>
      </w:pPr>
    </w:p>
    <w:p w14:paraId="25793BB1" w14:textId="77777777" w:rsidR="001E67D3" w:rsidRDefault="001E67D3">
      <w:pPr>
        <w:rPr>
          <w:rFonts w:hint="eastAsia"/>
        </w:rPr>
      </w:pPr>
    </w:p>
    <w:p w14:paraId="36F3BA3C" w14:textId="77777777" w:rsidR="001E67D3" w:rsidRDefault="001E67D3">
      <w:pPr>
        <w:rPr>
          <w:rFonts w:hint="eastAsia"/>
        </w:rPr>
      </w:pPr>
    </w:p>
    <w:p w14:paraId="3F3C6DD5" w14:textId="77777777" w:rsidR="001E67D3" w:rsidRDefault="001E67D3">
      <w:pPr>
        <w:rPr>
          <w:rFonts w:hint="eastAsia"/>
        </w:rPr>
      </w:pPr>
    </w:p>
    <w:p w14:paraId="0C4E5CA6" w14:textId="77777777" w:rsidR="001E67D3" w:rsidRDefault="001E67D3">
      <w:pPr>
        <w:rPr>
          <w:rFonts w:hint="eastAsia"/>
        </w:rPr>
      </w:pPr>
    </w:p>
    <w:p w14:paraId="3544FEBB" w14:textId="77777777" w:rsidR="001E67D3" w:rsidRDefault="001E67D3">
      <w:pPr>
        <w:rPr>
          <w:rFonts w:hint="eastAsia"/>
        </w:rPr>
      </w:pPr>
    </w:p>
    <w:p w14:paraId="32ED2F24" w14:textId="77777777" w:rsidR="001E67D3" w:rsidRDefault="001E67D3">
      <w:pPr>
        <w:rPr>
          <w:rFonts w:hint="eastAsia"/>
        </w:rPr>
      </w:pPr>
    </w:p>
    <w:p w14:paraId="4C90E55C" w14:textId="77777777" w:rsidR="00017985" w:rsidRDefault="00017985">
      <w:pPr>
        <w:rPr>
          <w:rFonts w:hint="eastAsia"/>
          <w:sz w:val="28"/>
          <w:szCs w:val="28"/>
        </w:rPr>
      </w:pPr>
    </w:p>
    <w:p w14:paraId="06C9BE43" w14:textId="77777777" w:rsidR="00017985" w:rsidRDefault="00017985">
      <w:pPr>
        <w:rPr>
          <w:rFonts w:hint="eastAsia"/>
          <w:sz w:val="28"/>
          <w:szCs w:val="28"/>
        </w:rPr>
      </w:pPr>
    </w:p>
    <w:p w14:paraId="50363E6F" w14:textId="0C35CB6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lastRenderedPageBreak/>
        <w:t xml:space="preserve">b) </w:t>
      </w:r>
      <w:r w:rsidRPr="00017985">
        <w:rPr>
          <w:b/>
          <w:bCs/>
          <w:sz w:val="28"/>
          <w:szCs w:val="28"/>
          <w:u w:val="single"/>
        </w:rPr>
        <w:t>podle rozptylu</w:t>
      </w:r>
    </w:p>
    <w:p w14:paraId="4C0617AB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20C6D1D1" w14:textId="77777777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plošné zdroje</w:t>
      </w:r>
      <w:r w:rsidRPr="00017985">
        <w:rPr>
          <w:sz w:val="28"/>
          <w:szCs w:val="28"/>
        </w:rPr>
        <w:t xml:space="preserve"> – světlo je rozptýlené – světlo od Slunce, žárovky, obrazovky televizoru...</w:t>
      </w:r>
    </w:p>
    <w:p w14:paraId="066BF879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728009D" w14:textId="77777777" w:rsidR="001E67D3" w:rsidRPr="00017985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5" behindDoc="0" locked="0" layoutInCell="0" allowOverlap="1" wp14:anchorId="031306B2" wp14:editId="0BF49590">
            <wp:simplePos x="0" y="0"/>
            <wp:positionH relativeFrom="column">
              <wp:posOffset>44450</wp:posOffset>
            </wp:positionH>
            <wp:positionV relativeFrom="paragraph">
              <wp:posOffset>85725</wp:posOffset>
            </wp:positionV>
            <wp:extent cx="1421765" cy="1353820"/>
            <wp:effectExtent l="0" t="0" r="0" b="0"/>
            <wp:wrapSquare wrapText="largest"/>
            <wp:docPr id="3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C6BE3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5B3D02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E468A6C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433901B7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D0390F5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CDD1226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180DFB1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57D308DB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6B679A64" w14:textId="03C3633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bodové zdroje</w:t>
      </w:r>
      <w:r w:rsidRPr="00017985">
        <w:rPr>
          <w:sz w:val="28"/>
          <w:szCs w:val="28"/>
        </w:rPr>
        <w:t xml:space="preserve"> – světlo zabírá malou plochu – laserové ukazovátko, světlo majáku, divadelní reflektor</w:t>
      </w:r>
      <w:r w:rsidR="00C83989">
        <w:rPr>
          <w:sz w:val="28"/>
          <w:szCs w:val="28"/>
        </w:rPr>
        <w:t>y</w:t>
      </w:r>
      <w:r w:rsidRPr="00017985">
        <w:rPr>
          <w:sz w:val="28"/>
          <w:szCs w:val="28"/>
        </w:rPr>
        <w:t>, světlo baterky…</w:t>
      </w:r>
    </w:p>
    <w:p w14:paraId="7F51D7D2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52D4A81E" w14:textId="277D4766" w:rsidR="001E67D3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 wp14:anchorId="411A5FF3" wp14:editId="2BDFC54F">
            <wp:simplePos x="0" y="0"/>
            <wp:positionH relativeFrom="column">
              <wp:posOffset>60325</wp:posOffset>
            </wp:positionH>
            <wp:positionV relativeFrom="paragraph">
              <wp:posOffset>635</wp:posOffset>
            </wp:positionV>
            <wp:extent cx="2056765" cy="149606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8D1A6" w14:textId="14FF8C9F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AC275E5" w14:textId="0131ACA2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9B87F8B" w14:textId="6601D648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F8664D7" w14:textId="11D7806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136578F0" w14:textId="36DD4549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1B7E0E7" w14:textId="663BE08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2215005" w14:textId="73079366" w:rsidR="00DE03E4" w:rsidRDefault="00DE03E4" w:rsidP="00DE03E4">
      <w:pPr>
        <w:rPr>
          <w:rFonts w:hint="eastAsia"/>
          <w:sz w:val="28"/>
          <w:szCs w:val="28"/>
        </w:rPr>
      </w:pPr>
    </w:p>
    <w:p w14:paraId="04AEAA1E" w14:textId="3BC0F054" w:rsidR="00DE03E4" w:rsidRDefault="00DE03E4" w:rsidP="00DE03E4">
      <w:pPr>
        <w:rPr>
          <w:rFonts w:hint="eastAsia"/>
          <w:sz w:val="28"/>
          <w:szCs w:val="28"/>
        </w:rPr>
      </w:pPr>
    </w:p>
    <w:p w14:paraId="73D09F87" w14:textId="166B8BC7" w:rsidR="00DE03E4" w:rsidRDefault="00DE03E4" w:rsidP="00DE03E4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Prostředí pro šíření světla</w:t>
      </w:r>
      <w:r w:rsidR="005400AD">
        <w:rPr>
          <w:b/>
          <w:bCs/>
          <w:sz w:val="32"/>
          <w:szCs w:val="32"/>
          <w:u w:val="single"/>
        </w:rPr>
        <w:t xml:space="preserve"> (Optické prostředí)</w:t>
      </w:r>
    </w:p>
    <w:p w14:paraId="249B895A" w14:textId="7DF0FA90" w:rsidR="00DE03E4" w:rsidRDefault="00DE03E4" w:rsidP="00DE03E4">
      <w:pPr>
        <w:rPr>
          <w:rFonts w:hint="eastAsia"/>
          <w:sz w:val="28"/>
          <w:szCs w:val="28"/>
        </w:rPr>
      </w:pPr>
    </w:p>
    <w:p w14:paraId="5EDBAE8E" w14:textId="77777777" w:rsidR="005400AD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s</w:t>
      </w:r>
      <w:r w:rsidRPr="00DE03E4">
        <w:rPr>
          <w:sz w:val="28"/>
          <w:szCs w:val="28"/>
        </w:rPr>
        <w:t>větlo se</w:t>
      </w:r>
      <w:r>
        <w:rPr>
          <w:sz w:val="28"/>
          <w:szCs w:val="28"/>
        </w:rPr>
        <w:t xml:space="preserve"> může šířit v látkách pevných, kapalných i plynných</w:t>
      </w:r>
    </w:p>
    <w:p w14:paraId="20C96159" w14:textId="7EC17997" w:rsidR="00DE03E4" w:rsidRDefault="005400AD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DE03E4">
        <w:rPr>
          <w:sz w:val="28"/>
          <w:szCs w:val="28"/>
        </w:rPr>
        <w:t xml:space="preserve"> </w:t>
      </w:r>
      <w:r>
        <w:rPr>
          <w:sz w:val="28"/>
          <w:szCs w:val="28"/>
        </w:rPr>
        <w:t>místu, kde se šíří světlo</w:t>
      </w:r>
      <w:r w:rsidR="00323164">
        <w:rPr>
          <w:sz w:val="28"/>
          <w:szCs w:val="28"/>
        </w:rPr>
        <w:t>,</w:t>
      </w:r>
      <w:r w:rsidR="00DE03E4">
        <w:rPr>
          <w:sz w:val="28"/>
          <w:szCs w:val="28"/>
        </w:rPr>
        <w:t xml:space="preserve"> říkáme </w:t>
      </w:r>
      <w:r w:rsidR="00323164">
        <w:rPr>
          <w:sz w:val="28"/>
          <w:szCs w:val="28"/>
          <w:u w:val="single"/>
        </w:rPr>
        <w:t xml:space="preserve">optické </w:t>
      </w:r>
      <w:r w:rsidR="00DE03E4" w:rsidRPr="00DE03E4">
        <w:rPr>
          <w:sz w:val="28"/>
          <w:szCs w:val="28"/>
          <w:u w:val="single"/>
        </w:rPr>
        <w:t>prostředí</w:t>
      </w:r>
    </w:p>
    <w:p w14:paraId="20DEE968" w14:textId="22ACFB5F" w:rsidR="00DE03E4" w:rsidRDefault="00DE03E4" w:rsidP="00DE03E4">
      <w:pPr>
        <w:rPr>
          <w:rFonts w:hint="eastAsia"/>
          <w:sz w:val="28"/>
          <w:szCs w:val="28"/>
        </w:rPr>
      </w:pPr>
    </w:p>
    <w:p w14:paraId="61343504" w14:textId="41A41C19" w:rsidR="00DE03E4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323164">
        <w:rPr>
          <w:b/>
          <w:bCs/>
          <w:sz w:val="28"/>
          <w:szCs w:val="28"/>
          <w:u w:val="single"/>
        </w:rPr>
        <w:t>průhledné prostředí</w:t>
      </w:r>
      <w:r>
        <w:rPr>
          <w:b/>
          <w:bCs/>
          <w:sz w:val="28"/>
          <w:szCs w:val="28"/>
        </w:rPr>
        <w:t xml:space="preserve"> </w:t>
      </w:r>
      <w:r w:rsidRPr="00DE03E4">
        <w:rPr>
          <w:sz w:val="28"/>
          <w:szCs w:val="28"/>
        </w:rPr>
        <w:t>– např.</w:t>
      </w:r>
      <w:r>
        <w:rPr>
          <w:sz w:val="28"/>
          <w:szCs w:val="28"/>
        </w:rPr>
        <w:t xml:space="preserve"> sklo, voda, vzduch…</w:t>
      </w:r>
    </w:p>
    <w:p w14:paraId="4FD6D149" w14:textId="5A69EABA" w:rsidR="00DE03E4" w:rsidRDefault="00DE03E4" w:rsidP="00DE03E4">
      <w:pPr>
        <w:rPr>
          <w:rFonts w:hint="eastAsia"/>
          <w:b/>
          <w:bCs/>
          <w:sz w:val="28"/>
          <w:szCs w:val="28"/>
        </w:rPr>
      </w:pPr>
    </w:p>
    <w:p w14:paraId="2C5EBA70" w14:textId="76627B10" w:rsidR="00DE03E4" w:rsidRDefault="00DE03E4" w:rsidP="00DE03E4">
      <w:pPr>
        <w:rPr>
          <w:rFonts w:hint="eastAsia"/>
          <w:sz w:val="28"/>
          <w:szCs w:val="28"/>
        </w:rPr>
      </w:pPr>
      <w:r w:rsidRPr="00DE03E4">
        <w:rPr>
          <w:sz w:val="28"/>
          <w:szCs w:val="28"/>
        </w:rPr>
        <w:t xml:space="preserve">- světlo </w:t>
      </w:r>
      <w:r w:rsidR="00004690">
        <w:rPr>
          <w:sz w:val="28"/>
          <w:szCs w:val="28"/>
        </w:rPr>
        <w:t xml:space="preserve">v něm </w:t>
      </w:r>
      <w:r w:rsidR="00323164">
        <w:rPr>
          <w:sz w:val="28"/>
          <w:szCs w:val="28"/>
        </w:rPr>
        <w:t>nemění směr, paprsky se šíří od zdroje přímo do našeho oka</w:t>
      </w:r>
    </w:p>
    <w:p w14:paraId="7CB7AC0D" w14:textId="2D505CCB" w:rsidR="00323164" w:rsidRDefault="00323164" w:rsidP="00DE03E4">
      <w:pPr>
        <w:rPr>
          <w:rFonts w:hint="eastAsia"/>
          <w:sz w:val="28"/>
          <w:szCs w:val="28"/>
        </w:rPr>
      </w:pPr>
    </w:p>
    <w:p w14:paraId="7F04AB23" w14:textId="7E27EA74" w:rsidR="00323164" w:rsidRPr="00DE03E4" w:rsidRDefault="0032316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A4B21AF" w14:textId="115B4611" w:rsidR="00DE03E4" w:rsidRP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C5DA" wp14:editId="73E5F8D1">
                <wp:simplePos x="0" y="0"/>
                <wp:positionH relativeFrom="column">
                  <wp:posOffset>2305050</wp:posOffset>
                </wp:positionH>
                <wp:positionV relativeFrom="paragraph">
                  <wp:posOffset>97155</wp:posOffset>
                </wp:positionV>
                <wp:extent cx="152400" cy="1676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A9C3A" id="Obdélník 5" o:spid="_x0000_s1026" style="position:absolute;margin-left:181.5pt;margin-top:7.65pt;width:12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" fillcolor="#e7e6e6 [3214]" strokecolor="#1f3763 [1604]" strokeweight="1pt"/>
            </w:pict>
          </mc:Fallback>
        </mc:AlternateContent>
      </w:r>
    </w:p>
    <w:p w14:paraId="3D5BB2DC" w14:textId="679C1E6F" w:rsid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CEA12" wp14:editId="11F0D3A5">
                <wp:simplePos x="0" y="0"/>
                <wp:positionH relativeFrom="column">
                  <wp:posOffset>529590</wp:posOffset>
                </wp:positionH>
                <wp:positionV relativeFrom="paragraph">
                  <wp:posOffset>1431925</wp:posOffset>
                </wp:positionV>
                <wp:extent cx="3352800" cy="0"/>
                <wp:effectExtent l="0" t="76200" r="1905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56C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41.7pt;margin-top:112.75pt;width:26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D7057" wp14:editId="11EA0A95">
                <wp:simplePos x="0" y="0"/>
                <wp:positionH relativeFrom="column">
                  <wp:posOffset>529590</wp:posOffset>
                </wp:positionH>
                <wp:positionV relativeFrom="paragraph">
                  <wp:posOffset>982345</wp:posOffset>
                </wp:positionV>
                <wp:extent cx="3352800" cy="0"/>
                <wp:effectExtent l="0" t="76200" r="1905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F444" id="Přímá spojnice se šipkou 8" o:spid="_x0000_s1026" type="#_x0000_t32" style="position:absolute;margin-left:41.7pt;margin-top:77.35pt;width:26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64BC" wp14:editId="6585E2C8">
                <wp:simplePos x="0" y="0"/>
                <wp:positionH relativeFrom="column">
                  <wp:posOffset>514350</wp:posOffset>
                </wp:positionH>
                <wp:positionV relativeFrom="paragraph">
                  <wp:posOffset>601345</wp:posOffset>
                </wp:positionV>
                <wp:extent cx="3368040" cy="0"/>
                <wp:effectExtent l="0" t="76200" r="2286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C08A3" id="Přímá spojnice se šipkou 7" o:spid="_x0000_s1026" type="#_x0000_t32" style="position:absolute;margin-left:40.5pt;margin-top:47.35pt;width:265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3D8C" wp14:editId="01E8ED64">
                <wp:simplePos x="0" y="0"/>
                <wp:positionH relativeFrom="column">
                  <wp:posOffset>476250</wp:posOffset>
                </wp:positionH>
                <wp:positionV relativeFrom="paragraph">
                  <wp:posOffset>227965</wp:posOffset>
                </wp:positionV>
                <wp:extent cx="3368040" cy="0"/>
                <wp:effectExtent l="0" t="76200" r="2286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61249" id="Přímá spojnice se šipkou 6" o:spid="_x0000_s1026" type="#_x0000_t32" style="position:absolute;margin-left:37.5pt;margin-top:17.95pt;width:265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6B488946" w14:textId="58C7336C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D0C8CC6" w14:textId="15818044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24227FC1" w14:textId="5A8BDACA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25562C1" w14:textId="60BA6B1D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AAC320A" w14:textId="6B08A929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64E6994" w14:textId="49352AF5" w:rsidR="00323164" w:rsidRDefault="00323164" w:rsidP="00323164">
      <w:pPr>
        <w:rPr>
          <w:rFonts w:hint="eastAsia"/>
          <w:sz w:val="28"/>
          <w:szCs w:val="28"/>
        </w:rPr>
      </w:pPr>
    </w:p>
    <w:p w14:paraId="17BDCAD4" w14:textId="671AE7FA" w:rsidR="00323164" w:rsidRDefault="00323164" w:rsidP="00323164">
      <w:pPr>
        <w:rPr>
          <w:rFonts w:hint="eastAsia"/>
          <w:sz w:val="28"/>
          <w:szCs w:val="28"/>
        </w:rPr>
      </w:pPr>
    </w:p>
    <w:p w14:paraId="0E424E2C" w14:textId="17A38FA8" w:rsidR="00323164" w:rsidRDefault="00323164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>
        <w:rPr>
          <w:b/>
          <w:bCs/>
          <w:sz w:val="28"/>
          <w:szCs w:val="28"/>
          <w:u w:val="single"/>
        </w:rPr>
        <w:t>průsvi</w:t>
      </w:r>
      <w:r w:rsidR="00CB6855">
        <w:rPr>
          <w:b/>
          <w:bCs/>
          <w:sz w:val="28"/>
          <w:szCs w:val="28"/>
          <w:u w:val="single"/>
        </w:rPr>
        <w:t>tné prostředí</w:t>
      </w:r>
      <w:r w:rsidR="00004690">
        <w:rPr>
          <w:sz w:val="28"/>
          <w:szCs w:val="28"/>
        </w:rPr>
        <w:t xml:space="preserve"> – např. mléčné sklo, mlha, některé plasty, papír…</w:t>
      </w:r>
    </w:p>
    <w:p w14:paraId="78CAD347" w14:textId="1818544A" w:rsidR="00004690" w:rsidRDefault="00004690" w:rsidP="00323164">
      <w:pPr>
        <w:rPr>
          <w:rFonts w:hint="eastAsia"/>
          <w:sz w:val="28"/>
          <w:szCs w:val="28"/>
        </w:rPr>
      </w:pPr>
    </w:p>
    <w:p w14:paraId="78665A58" w14:textId="42C7DB8B" w:rsidR="00004690" w:rsidRDefault="00004690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v něm mění směr – </w:t>
      </w:r>
      <w:r>
        <w:rPr>
          <w:b/>
          <w:bCs/>
          <w:sz w:val="28"/>
          <w:szCs w:val="28"/>
        </w:rPr>
        <w:t>rozptyluje se</w:t>
      </w:r>
    </w:p>
    <w:p w14:paraId="083E3EEA" w14:textId="57003B32" w:rsidR="00004690" w:rsidRDefault="00004690" w:rsidP="00323164">
      <w:pPr>
        <w:rPr>
          <w:rFonts w:hint="eastAsia"/>
          <w:sz w:val="28"/>
          <w:szCs w:val="28"/>
        </w:rPr>
      </w:pPr>
    </w:p>
    <w:p w14:paraId="3EEBE31A" w14:textId="06BEF7CD" w:rsidR="00004690" w:rsidRDefault="00FE479B" w:rsidP="0032316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801D7" wp14:editId="7B019506">
                <wp:simplePos x="0" y="0"/>
                <wp:positionH relativeFrom="column">
                  <wp:posOffset>2495550</wp:posOffset>
                </wp:positionH>
                <wp:positionV relativeFrom="paragraph">
                  <wp:posOffset>1997710</wp:posOffset>
                </wp:positionV>
                <wp:extent cx="1562100" cy="228600"/>
                <wp:effectExtent l="0" t="57150" r="1905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572F8" id="Přímá spojnice se šipkou 18" o:spid="_x0000_s1026" type="#_x0000_t32" style="position:absolute;margin-left:196.5pt;margin-top:157.3pt;width:123pt;height:1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21FC6" wp14:editId="4637B71B">
                <wp:simplePos x="0" y="0"/>
                <wp:positionH relativeFrom="column">
                  <wp:posOffset>2457450</wp:posOffset>
                </wp:positionH>
                <wp:positionV relativeFrom="paragraph">
                  <wp:posOffset>991870</wp:posOffset>
                </wp:positionV>
                <wp:extent cx="1798320" cy="655320"/>
                <wp:effectExtent l="0" t="38100" r="49530" b="304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B6C24" id="Přímá spojnice se šipkou 17" o:spid="_x0000_s1026" type="#_x0000_t32" style="position:absolute;margin-left:193.5pt;margin-top:78.1pt;width:141.6pt;height:51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E4F4F" wp14:editId="1FBC3899">
                <wp:simplePos x="0" y="0"/>
                <wp:positionH relativeFrom="column">
                  <wp:posOffset>2487930</wp:posOffset>
                </wp:positionH>
                <wp:positionV relativeFrom="paragraph">
                  <wp:posOffset>450850</wp:posOffset>
                </wp:positionV>
                <wp:extent cx="601980" cy="601980"/>
                <wp:effectExtent l="0" t="38100" r="64770" b="2667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0D789" id="Přímá spojnice se šipkou 16" o:spid="_x0000_s1026" type="#_x0000_t32" style="position:absolute;margin-left:195.9pt;margin-top:35.5pt;width:47.4pt;height:47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8C19B" wp14:editId="49938B9C">
                <wp:simplePos x="0" y="0"/>
                <wp:positionH relativeFrom="column">
                  <wp:posOffset>2503170</wp:posOffset>
                </wp:positionH>
                <wp:positionV relativeFrom="paragraph">
                  <wp:posOffset>511810</wp:posOffset>
                </wp:positionV>
                <wp:extent cx="1356360" cy="1356360"/>
                <wp:effectExtent l="0" t="0" r="72390" b="533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512C4" id="Přímá spojnice se šipkou 15" o:spid="_x0000_s1026" type="#_x0000_t32" style="position:absolute;margin-left:197.1pt;margin-top:40.3pt;width:106.8pt;height:10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E721E" wp14:editId="034AE8D1">
                <wp:simplePos x="0" y="0"/>
                <wp:positionH relativeFrom="column">
                  <wp:posOffset>1200150</wp:posOffset>
                </wp:positionH>
                <wp:positionV relativeFrom="paragraph">
                  <wp:posOffset>2211070</wp:posOffset>
                </wp:positionV>
                <wp:extent cx="1173480" cy="0"/>
                <wp:effectExtent l="0" t="76200" r="2667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3C369" id="Přímá spojnice se šipkou 14" o:spid="_x0000_s1026" type="#_x0000_t32" style="position:absolute;margin-left:94.5pt;margin-top:174.1pt;width:92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97463" wp14:editId="04561A70">
                <wp:simplePos x="0" y="0"/>
                <wp:positionH relativeFrom="column">
                  <wp:posOffset>1207770</wp:posOffset>
                </wp:positionH>
                <wp:positionV relativeFrom="paragraph">
                  <wp:posOffset>1654810</wp:posOffset>
                </wp:positionV>
                <wp:extent cx="1158240" cy="0"/>
                <wp:effectExtent l="0" t="76200" r="2286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C8648" id="Přímá spojnice se šipkou 13" o:spid="_x0000_s1026" type="#_x0000_t32" style="position:absolute;margin-left:95.1pt;margin-top:130.3pt;width:91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DAFC4" wp14:editId="0A708535">
                <wp:simplePos x="0" y="0"/>
                <wp:positionH relativeFrom="column">
                  <wp:posOffset>1200150</wp:posOffset>
                </wp:positionH>
                <wp:positionV relativeFrom="paragraph">
                  <wp:posOffset>1060450</wp:posOffset>
                </wp:positionV>
                <wp:extent cx="1158240" cy="0"/>
                <wp:effectExtent l="0" t="76200" r="2286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4315" id="Přímá spojnice se šipkou 12" o:spid="_x0000_s1026" type="#_x0000_t32" style="position:absolute;margin-left:94.5pt;margin-top:83.5pt;width:91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D3EA0" wp14:editId="6FB24E87">
                <wp:simplePos x="0" y="0"/>
                <wp:positionH relativeFrom="column">
                  <wp:posOffset>1215390</wp:posOffset>
                </wp:positionH>
                <wp:positionV relativeFrom="paragraph">
                  <wp:posOffset>504190</wp:posOffset>
                </wp:positionV>
                <wp:extent cx="1150620" cy="0"/>
                <wp:effectExtent l="0" t="76200" r="1143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B999D" id="Přímá spojnice se šipkou 11" o:spid="_x0000_s1026" type="#_x0000_t32" style="position:absolute;margin-left:95.7pt;margin-top:39.7pt;width:90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D62A9" wp14:editId="63271DA6">
                <wp:simplePos x="0" y="0"/>
                <wp:positionH relativeFrom="column">
                  <wp:posOffset>2366010</wp:posOffset>
                </wp:positionH>
                <wp:positionV relativeFrom="paragraph">
                  <wp:posOffset>298450</wp:posOffset>
                </wp:positionV>
                <wp:extent cx="137160" cy="2042160"/>
                <wp:effectExtent l="0" t="0" r="1524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42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A5E8" id="Obdélník 10" o:spid="_x0000_s1026" style="position:absolute;margin-left:186.3pt;margin-top:23.5pt;width:10.8pt;height:16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" fillcolor="#4472c4 [3204]" strokecolor="#1f3763 [1604]" strokeweight="1pt"/>
            </w:pict>
          </mc:Fallback>
        </mc:AlternateContent>
      </w:r>
    </w:p>
    <w:p w14:paraId="6735273F" w14:textId="7D2F896E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B8303B" w14:textId="6C1F173B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7FCB1D6D" w14:textId="2E34ED7D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F8796DF" w14:textId="4FB3C745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EF08F3D" w14:textId="2DB3E397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92ED5D2" w14:textId="44CDBB72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9CDC4F" w14:textId="53BC78A6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006D49C2" w14:textId="7BB33598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51C092C" w14:textId="3F98B33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0209488" w14:textId="5CEF04C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8979BFD" w14:textId="4B48143F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73D9ED6" w14:textId="02034B71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371DD68" w14:textId="5247B0D4" w:rsidR="00FE479B" w:rsidRDefault="00FE479B" w:rsidP="00FE479B">
      <w:pPr>
        <w:rPr>
          <w:rFonts w:hint="eastAsia"/>
          <w:sz w:val="28"/>
          <w:szCs w:val="28"/>
        </w:rPr>
      </w:pPr>
    </w:p>
    <w:p w14:paraId="2357A1E3" w14:textId="18557E04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b/>
          <w:bCs/>
          <w:sz w:val="28"/>
          <w:szCs w:val="28"/>
          <w:u w:val="single"/>
        </w:rPr>
        <w:t>neprůhledné prostředí</w:t>
      </w:r>
      <w:r>
        <w:rPr>
          <w:sz w:val="28"/>
          <w:szCs w:val="28"/>
        </w:rPr>
        <w:t xml:space="preserve"> – např. dřevo, beton, železo…</w:t>
      </w:r>
    </w:p>
    <w:p w14:paraId="22D015C7" w14:textId="23E04138" w:rsidR="00FE479B" w:rsidRDefault="00FE479B" w:rsidP="00FE479B">
      <w:pPr>
        <w:rPr>
          <w:rFonts w:hint="eastAsia"/>
          <w:sz w:val="28"/>
          <w:szCs w:val="28"/>
        </w:rPr>
      </w:pPr>
    </w:p>
    <w:p w14:paraId="6D32D795" w14:textId="2EF0EDE7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se ztratí v látce – </w:t>
      </w:r>
      <w:r>
        <w:rPr>
          <w:b/>
          <w:bCs/>
          <w:sz w:val="28"/>
          <w:szCs w:val="28"/>
        </w:rPr>
        <w:t>pohltí se</w:t>
      </w:r>
    </w:p>
    <w:p w14:paraId="6BE38777" w14:textId="12D0C430" w:rsidR="00FE479B" w:rsidRDefault="00FE479B" w:rsidP="00FE479B">
      <w:pPr>
        <w:rPr>
          <w:rFonts w:hint="eastAsia"/>
          <w:sz w:val="28"/>
          <w:szCs w:val="28"/>
        </w:rPr>
      </w:pPr>
    </w:p>
    <w:p w14:paraId="6E0324E6" w14:textId="562CD270" w:rsidR="00FE479B" w:rsidRDefault="00B0392F" w:rsidP="00FE479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2A7A2" wp14:editId="5BB4B135">
                <wp:simplePos x="0" y="0"/>
                <wp:positionH relativeFrom="column">
                  <wp:posOffset>758190</wp:posOffset>
                </wp:positionH>
                <wp:positionV relativeFrom="paragraph">
                  <wp:posOffset>2577465</wp:posOffset>
                </wp:positionV>
                <wp:extent cx="2065020" cy="0"/>
                <wp:effectExtent l="0" t="76200" r="11430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05BE5" id="Přímá spojnice se šipkou 23" o:spid="_x0000_s1026" type="#_x0000_t32" style="position:absolute;margin-left:59.7pt;margin-top:202.95pt;width:162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93E86" wp14:editId="50A29921">
                <wp:simplePos x="0" y="0"/>
                <wp:positionH relativeFrom="column">
                  <wp:posOffset>742950</wp:posOffset>
                </wp:positionH>
                <wp:positionV relativeFrom="paragraph">
                  <wp:posOffset>1975485</wp:posOffset>
                </wp:positionV>
                <wp:extent cx="2011680" cy="0"/>
                <wp:effectExtent l="0" t="76200" r="2667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CBDED" id="Přímá spojnice se šipkou 22" o:spid="_x0000_s1026" type="#_x0000_t32" style="position:absolute;margin-left:58.5pt;margin-top:155.55pt;width:158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3E7B8" wp14:editId="4A9C173A">
                <wp:simplePos x="0" y="0"/>
                <wp:positionH relativeFrom="column">
                  <wp:posOffset>720090</wp:posOffset>
                </wp:positionH>
                <wp:positionV relativeFrom="paragraph">
                  <wp:posOffset>1472565</wp:posOffset>
                </wp:positionV>
                <wp:extent cx="2026920" cy="0"/>
                <wp:effectExtent l="0" t="76200" r="11430" b="952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0D179" id="Přímá spojnice se šipkou 21" o:spid="_x0000_s1026" type="#_x0000_t32" style="position:absolute;margin-left:56.7pt;margin-top:115.95pt;width:159.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FE479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A8BC1" wp14:editId="144A4FFC">
                <wp:simplePos x="0" y="0"/>
                <wp:positionH relativeFrom="column">
                  <wp:posOffset>720090</wp:posOffset>
                </wp:positionH>
                <wp:positionV relativeFrom="paragraph">
                  <wp:posOffset>946785</wp:posOffset>
                </wp:positionV>
                <wp:extent cx="2049780" cy="0"/>
                <wp:effectExtent l="0" t="76200" r="2667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9B677" id="Přímá spojnice se šipkou 20" o:spid="_x0000_s1026" type="#_x0000_t32" style="position:absolute;margin-left:56.7pt;margin-top:74.55pt;width:161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0293511F" w14:textId="689BC80F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B56D153" w14:textId="0CA940E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542AEEE0" w14:textId="1091FFA3" w:rsidR="00B0392F" w:rsidRPr="00B0392F" w:rsidRDefault="00B0392F" w:rsidP="00B0392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04F3D" wp14:editId="49D7CCEB">
                <wp:simplePos x="0" y="0"/>
                <wp:positionH relativeFrom="column">
                  <wp:posOffset>2449830</wp:posOffset>
                </wp:positionH>
                <wp:positionV relativeFrom="paragraph">
                  <wp:posOffset>28575</wp:posOffset>
                </wp:positionV>
                <wp:extent cx="365760" cy="2286000"/>
                <wp:effectExtent l="0" t="0" r="1524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E690" id="Obdélník 19" o:spid="_x0000_s1026" style="position:absolute;margin-left:192.9pt;margin-top:2.25pt;width:28.8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" fillcolor="gray [1629]" strokecolor="#1f3763 [1604]" strokeweight="1pt"/>
            </w:pict>
          </mc:Fallback>
        </mc:AlternateContent>
      </w:r>
    </w:p>
    <w:p w14:paraId="37251954" w14:textId="254972C6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DC4E5CE" w14:textId="55B0DB70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DF3C17" w14:textId="1B11277C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246D86" w14:textId="1C8AB7B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0B617FC" w14:textId="34C2DCBD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29B0F5C" w14:textId="01A907F4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CA2D2B6" w14:textId="1D7A7D5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F2837A4" w14:textId="44EB8D22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B922340" w14:textId="505F162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6AE2CAEF" w14:textId="19902611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A111BBD" w14:textId="0D61F908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29B5372" w14:textId="1BDCDDFC" w:rsidR="00B0392F" w:rsidRDefault="00B0392F" w:rsidP="00B0392F">
      <w:pPr>
        <w:rPr>
          <w:rFonts w:hint="eastAsia"/>
          <w:sz w:val="28"/>
          <w:szCs w:val="28"/>
        </w:rPr>
      </w:pPr>
    </w:p>
    <w:p w14:paraId="033CCE6A" w14:textId="4EC77606" w:rsidR="00B0392F" w:rsidRDefault="00B0392F" w:rsidP="00B0392F">
      <w:pPr>
        <w:rPr>
          <w:rFonts w:hint="eastAsia"/>
          <w:sz w:val="28"/>
          <w:szCs w:val="28"/>
        </w:rPr>
      </w:pPr>
    </w:p>
    <w:p w14:paraId="5507A2E4" w14:textId="402DF7D9" w:rsidR="00B0392F" w:rsidRDefault="00B0392F" w:rsidP="00B0392F">
      <w:pPr>
        <w:ind w:firstLine="709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Světlo se šíří přímočaře.</w:t>
      </w:r>
    </w:p>
    <w:p w14:paraId="3E8A16AD" w14:textId="5294B254" w:rsidR="00B0392F" w:rsidRDefault="00B0392F" w:rsidP="00B0392F">
      <w:pPr>
        <w:ind w:firstLine="709"/>
        <w:rPr>
          <w:rFonts w:hint="eastAsia"/>
          <w:b/>
          <w:bCs/>
          <w:sz w:val="28"/>
          <w:szCs w:val="28"/>
          <w:u w:val="single"/>
        </w:rPr>
      </w:pPr>
    </w:p>
    <w:p w14:paraId="2D8A254C" w14:textId="39D056D5" w:rsidR="00B0392F" w:rsidRPr="00B0392F" w:rsidRDefault="00B0392F" w:rsidP="00B0392F">
      <w:pPr>
        <w:ind w:firstLine="709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Světlo se šíří v paprscích.</w:t>
      </w:r>
    </w:p>
    <w:sectPr w:rsidR="00B0392F" w:rsidRPr="00B0392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3F3D" w14:textId="77777777" w:rsidR="00323164" w:rsidRDefault="00323164" w:rsidP="00323164">
      <w:pPr>
        <w:rPr>
          <w:rFonts w:hint="eastAsia"/>
        </w:rPr>
      </w:pPr>
      <w:r>
        <w:separator/>
      </w:r>
    </w:p>
  </w:endnote>
  <w:endnote w:type="continuationSeparator" w:id="0">
    <w:p w14:paraId="2A753672" w14:textId="77777777" w:rsidR="00323164" w:rsidRDefault="00323164" w:rsidP="003231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E366" w14:textId="77777777" w:rsidR="00323164" w:rsidRDefault="00323164" w:rsidP="00323164">
      <w:pPr>
        <w:rPr>
          <w:rFonts w:hint="eastAsia"/>
        </w:rPr>
      </w:pPr>
      <w:r>
        <w:separator/>
      </w:r>
    </w:p>
  </w:footnote>
  <w:footnote w:type="continuationSeparator" w:id="0">
    <w:p w14:paraId="69E2F068" w14:textId="77777777" w:rsidR="00323164" w:rsidRDefault="00323164" w:rsidP="003231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207"/>
    <w:multiLevelType w:val="hybridMultilevel"/>
    <w:tmpl w:val="61A6ACB4"/>
    <w:lvl w:ilvl="0" w:tplc="D99A7E8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0684"/>
    <w:multiLevelType w:val="hybridMultilevel"/>
    <w:tmpl w:val="84148A60"/>
    <w:lvl w:ilvl="0" w:tplc="E08ABBC2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5"/>
    <w:rsid w:val="00004690"/>
    <w:rsid w:val="00017985"/>
    <w:rsid w:val="001E67D3"/>
    <w:rsid w:val="00323164"/>
    <w:rsid w:val="005400AD"/>
    <w:rsid w:val="00593C86"/>
    <w:rsid w:val="00A81BF4"/>
    <w:rsid w:val="00B0392F"/>
    <w:rsid w:val="00C83989"/>
    <w:rsid w:val="00CB6855"/>
    <w:rsid w:val="00DE03E4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ADD"/>
  <w15:docId w15:val="{45EA9F51-85C9-45AA-B264-A30D3D29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DE03E4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2316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2316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yzika%20pozn&#225;mky\F8_Optika_zdroje_svetl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F8_Optika_zdroje_svetla</Template>
  <TotalTime>1</TotalTime>
  <Pages>3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dc:description/>
  <cp:lastModifiedBy>Jozef Trangoš</cp:lastModifiedBy>
  <cp:revision>2</cp:revision>
  <dcterms:created xsi:type="dcterms:W3CDTF">2021-02-02T23:18:00Z</dcterms:created>
  <dcterms:modified xsi:type="dcterms:W3CDTF">2021-02-02T23:18:00Z</dcterms:modified>
  <dc:language>cs-CZ</dc:language>
</cp:coreProperties>
</file>